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6B" w:rsidRPr="00582C91" w:rsidRDefault="0029226B" w:rsidP="0029226B">
      <w:pPr>
        <w:rPr>
          <w:rFonts w:ascii="Arial" w:hAnsi="Arial" w:cs="Arial"/>
        </w:rPr>
      </w:pPr>
    </w:p>
    <w:p w:rsidR="002E59FB" w:rsidRDefault="002E59FB" w:rsidP="00D457FD">
      <w:pPr>
        <w:rPr>
          <w:rFonts w:ascii="XCCW Joined 1Ea" w:hAnsi="XCCW Joined 1E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E25A5" w:rsidTr="00BE25A5">
        <w:tc>
          <w:tcPr>
            <w:tcW w:w="4927" w:type="dxa"/>
          </w:tcPr>
          <w:p w:rsidR="00BE25A5" w:rsidRPr="00BE25A5" w:rsidRDefault="00BE25A5" w:rsidP="00BE25A5">
            <w:pPr>
              <w:jc w:val="center"/>
              <w:rPr>
                <w:rFonts w:ascii="XCCW Joined 1Ea" w:hAnsi="XCCW Joined 1Ea" w:cs="Arial"/>
                <w:b/>
                <w:sz w:val="28"/>
              </w:rPr>
            </w:pPr>
            <w:r w:rsidRPr="00BE25A5">
              <w:rPr>
                <w:rFonts w:ascii="XCCW Joined 1Ea" w:hAnsi="XCCW Joined 1Ea" w:cs="Arial"/>
                <w:b/>
                <w:sz w:val="28"/>
              </w:rPr>
              <w:t>Gr</w:t>
            </w:r>
            <w:r w:rsidRPr="00BE25A5">
              <w:rPr>
                <w:rFonts w:ascii="XCCW Joined 1Eb" w:hAnsi="XCCW Joined 1Eb" w:cs="Arial"/>
                <w:b/>
                <w:sz w:val="28"/>
              </w:rPr>
              <w:t>ou</w:t>
            </w:r>
            <w:r w:rsidRPr="00BE25A5">
              <w:rPr>
                <w:rFonts w:ascii="XCCW Joined 1Ea" w:hAnsi="XCCW Joined 1Ea" w:cs="Arial"/>
                <w:b/>
                <w:sz w:val="28"/>
              </w:rPr>
              <w:t>p 1</w:t>
            </w:r>
          </w:p>
        </w:tc>
        <w:tc>
          <w:tcPr>
            <w:tcW w:w="4927" w:type="dxa"/>
          </w:tcPr>
          <w:p w:rsidR="00BE25A5" w:rsidRPr="00BE25A5" w:rsidRDefault="00BE25A5" w:rsidP="00BE25A5">
            <w:pPr>
              <w:jc w:val="center"/>
              <w:rPr>
                <w:rFonts w:ascii="XCCW Joined 1Ea" w:hAnsi="XCCW Joined 1Ea" w:cs="Arial"/>
                <w:b/>
                <w:sz w:val="28"/>
              </w:rPr>
            </w:pPr>
            <w:r w:rsidRPr="00BE25A5">
              <w:rPr>
                <w:rFonts w:ascii="XCCW Joined 1Ea" w:hAnsi="XCCW Joined 1Ea" w:cs="Arial"/>
                <w:b/>
                <w:sz w:val="28"/>
              </w:rPr>
              <w:t>Gr</w:t>
            </w:r>
            <w:r w:rsidRPr="00BE25A5">
              <w:rPr>
                <w:rFonts w:ascii="XCCW Joined 1Eb" w:hAnsi="XCCW Joined 1Eb" w:cs="Arial"/>
                <w:b/>
                <w:sz w:val="28"/>
              </w:rPr>
              <w:t>ou</w:t>
            </w:r>
            <w:r w:rsidRPr="00BE25A5">
              <w:rPr>
                <w:rFonts w:ascii="XCCW Joined 1Ea" w:hAnsi="XCCW Joined 1Ea" w:cs="Arial"/>
                <w:b/>
                <w:sz w:val="28"/>
              </w:rPr>
              <w:t>p 2/3</w:t>
            </w:r>
          </w:p>
        </w:tc>
      </w:tr>
      <w:tr w:rsidR="00BE25A5" w:rsidTr="00BE25A5">
        <w:tc>
          <w:tcPr>
            <w:tcW w:w="4927" w:type="dxa"/>
          </w:tcPr>
          <w:p w:rsidR="00BE25A5" w:rsidRPr="00BE25A5" w:rsidRDefault="00BE25A5" w:rsidP="00BE25A5">
            <w:pPr>
              <w:jc w:val="center"/>
              <w:rPr>
                <w:rFonts w:ascii="XCCW Joined 1Ea" w:hAnsi="XCCW Joined 1Ea" w:cs="Arial"/>
              </w:rPr>
            </w:pPr>
            <w:r w:rsidRPr="00BE25A5">
              <w:rPr>
                <w:rFonts w:ascii="XCCW Joined 1Ea" w:hAnsi="XCCW Joined 1Ea" w:cs="Arial"/>
              </w:rPr>
              <w:t>This w</w:t>
            </w:r>
            <w:r w:rsidRPr="00BE25A5">
              <w:rPr>
                <w:rFonts w:ascii="XCCW Joined 1Eb" w:hAnsi="XCCW Joined 1Eb" w:cs="Arial"/>
              </w:rPr>
              <w:t>e</w:t>
            </w:r>
            <w:r w:rsidRPr="00BE25A5">
              <w:rPr>
                <w:rFonts w:ascii="XCCW Joined 1Ea" w:hAnsi="XCCW Joined 1Ea" w:cs="Arial"/>
              </w:rPr>
              <w:t>ek’s spellings ar</w:t>
            </w:r>
            <w:r w:rsidRPr="00BE25A5">
              <w:rPr>
                <w:rFonts w:ascii="XCCW Joined 1Eb" w:hAnsi="XCCW Joined 1Eb" w:cs="Arial"/>
              </w:rPr>
              <w:t>e</w:t>
            </w:r>
            <w:r w:rsidRPr="00BE25A5">
              <w:rPr>
                <w:rFonts w:ascii="XCCW Joined 1Ea" w:hAnsi="XCCW Joined 1Ea" w:cs="Arial"/>
              </w:rPr>
              <w:t xml:space="preserve"> w</w:t>
            </w:r>
            <w:r w:rsidRPr="00BE25A5">
              <w:rPr>
                <w:rFonts w:ascii="XCCW Joined 1Eb" w:hAnsi="XCCW Joined 1Eb" w:cs="Arial"/>
              </w:rPr>
              <w:t>ord</w:t>
            </w:r>
            <w:r w:rsidRPr="00BE25A5">
              <w:rPr>
                <w:rFonts w:ascii="XCCW Joined 1Ea" w:hAnsi="XCCW Joined 1Ea" w:cs="Arial"/>
              </w:rPr>
              <w:t>s fr</w:t>
            </w:r>
            <w:r w:rsidRPr="00BE25A5">
              <w:rPr>
                <w:rFonts w:ascii="XCCW Joined 1Eb" w:hAnsi="XCCW Joined 1Eb" w:cs="Arial"/>
              </w:rPr>
              <w:t>om</w:t>
            </w:r>
            <w:r w:rsidRPr="00BE25A5">
              <w:rPr>
                <w:rFonts w:ascii="XCCW Joined 1Ea" w:hAnsi="XCCW Joined 1Ea" w:cs="Arial"/>
              </w:rPr>
              <w:t xml:space="preserve"> the science to</w:t>
            </w:r>
            <w:r w:rsidRPr="00BE25A5">
              <w:rPr>
                <w:rFonts w:ascii="XCCW Joined 1Eb" w:hAnsi="XCCW Joined 1Eb" w:cs="Arial"/>
              </w:rPr>
              <w:t>p</w:t>
            </w:r>
            <w:r w:rsidRPr="00BE25A5">
              <w:rPr>
                <w:rFonts w:ascii="XCCW Joined 1Ea" w:hAnsi="XCCW Joined 1Ea" w:cs="Arial"/>
              </w:rPr>
              <w:t>ic: Ho</w:t>
            </w:r>
            <w:r w:rsidRPr="00BE25A5">
              <w:rPr>
                <w:rFonts w:ascii="XCCW Joined 1Eb" w:hAnsi="XCCW Joined 1Eb" w:cs="Arial"/>
              </w:rPr>
              <w:t xml:space="preserve">w </w:t>
            </w:r>
            <w:r w:rsidRPr="00BE25A5">
              <w:rPr>
                <w:rFonts w:ascii="XCCW Joined 1Ea" w:hAnsi="XCCW Joined 1Ea" w:cs="Arial"/>
              </w:rPr>
              <w:t>differ</w:t>
            </w:r>
            <w:r w:rsidRPr="00BE25A5">
              <w:rPr>
                <w:rFonts w:ascii="XCCW Joined 1Eb" w:hAnsi="XCCW Joined 1Eb" w:cs="Arial"/>
              </w:rPr>
              <w:t>e</w:t>
            </w:r>
            <w:r w:rsidRPr="00BE25A5">
              <w:rPr>
                <w:rFonts w:ascii="XCCW Joined 1Ea" w:hAnsi="XCCW Joined 1Ea" w:cs="Arial"/>
              </w:rPr>
              <w:t>nt w</w:t>
            </w:r>
            <w:r w:rsidRPr="00BE25A5">
              <w:rPr>
                <w:rFonts w:ascii="XCCW Joined 1Eb" w:hAnsi="XCCW Joined 1Eb" w:cs="Arial"/>
              </w:rPr>
              <w:t>i</w:t>
            </w:r>
            <w:r w:rsidRPr="00BE25A5">
              <w:rPr>
                <w:rFonts w:ascii="XCCW Joined 1Ea" w:hAnsi="XCCW Joined 1Ea" w:cs="Arial"/>
              </w:rPr>
              <w:t>ll yo</w:t>
            </w:r>
            <w:r w:rsidRPr="00BE25A5">
              <w:rPr>
                <w:rFonts w:ascii="XCCW Joined 1Eb" w:hAnsi="XCCW Joined 1Eb" w:cs="Arial"/>
              </w:rPr>
              <w:t>u</w:t>
            </w:r>
            <w:r w:rsidRPr="00BE25A5">
              <w:rPr>
                <w:rFonts w:ascii="XCCW Joined 1Ea" w:hAnsi="XCCW Joined 1Ea" w:cs="Arial"/>
              </w:rPr>
              <w:t xml:space="preserve"> be w</w:t>
            </w:r>
            <w:r w:rsidRPr="00BE25A5">
              <w:rPr>
                <w:rFonts w:ascii="XCCW Joined 1Eb" w:hAnsi="XCCW Joined 1Eb" w:cs="Arial"/>
              </w:rPr>
              <w:t>h</w:t>
            </w:r>
            <w:r w:rsidRPr="00BE25A5">
              <w:rPr>
                <w:rFonts w:ascii="XCCW Joined 1Ea" w:hAnsi="XCCW Joined 1Ea" w:cs="Arial"/>
              </w:rPr>
              <w:t>en yo</w:t>
            </w:r>
            <w:r w:rsidRPr="00BE25A5">
              <w:rPr>
                <w:rFonts w:ascii="XCCW Joined 1Eb" w:hAnsi="XCCW Joined 1Eb" w:cs="Arial"/>
              </w:rPr>
              <w:t>u</w:t>
            </w:r>
            <w:r w:rsidRPr="00BE25A5">
              <w:rPr>
                <w:rFonts w:ascii="XCCW Joined 1Ea" w:hAnsi="XCCW Joined 1Ea" w:cs="Arial"/>
              </w:rPr>
              <w:t xml:space="preserve"> ar</w:t>
            </w:r>
            <w:r w:rsidRPr="00BE25A5">
              <w:rPr>
                <w:rFonts w:ascii="XCCW Joined 1Eb" w:hAnsi="XCCW Joined 1Eb" w:cs="Arial"/>
              </w:rPr>
              <w:t>e</w:t>
            </w:r>
            <w:r w:rsidRPr="00BE25A5">
              <w:rPr>
                <w:rFonts w:ascii="XCCW Joined 1Ea" w:hAnsi="XCCW Joined 1Ea" w:cs="Arial"/>
              </w:rPr>
              <w:t xml:space="preserve"> as o</w:t>
            </w:r>
            <w:r w:rsidRPr="00BE25A5">
              <w:rPr>
                <w:rFonts w:ascii="XCCW Joined 1Eb" w:hAnsi="XCCW Joined 1Eb" w:cs="Arial"/>
              </w:rPr>
              <w:t>l</w:t>
            </w:r>
            <w:r w:rsidRPr="00BE25A5">
              <w:rPr>
                <w:rFonts w:ascii="XCCW Joined 1Ea" w:hAnsi="XCCW Joined 1Ea" w:cs="Arial"/>
              </w:rPr>
              <w:t>d as yo</w:t>
            </w:r>
            <w:r w:rsidRPr="00BE25A5">
              <w:rPr>
                <w:rFonts w:ascii="XCCW Joined 1Eb" w:hAnsi="XCCW Joined 1Eb" w:cs="Arial"/>
              </w:rPr>
              <w:t>u</w:t>
            </w:r>
            <w:r w:rsidRPr="00BE25A5">
              <w:rPr>
                <w:rFonts w:ascii="XCCW Joined 1Ea" w:hAnsi="XCCW Joined 1Ea" w:cs="Arial"/>
              </w:rPr>
              <w:t>r</w:t>
            </w:r>
            <w:r w:rsidRPr="00BE25A5">
              <w:rPr>
                <w:rFonts w:ascii="XCCW Joined 1Eb" w:hAnsi="XCCW Joined 1Eb" w:cs="Arial"/>
              </w:rPr>
              <w:t xml:space="preserve"> </w:t>
            </w:r>
            <w:proofErr w:type="gramStart"/>
            <w:r w:rsidRPr="00BE25A5">
              <w:rPr>
                <w:rFonts w:ascii="XCCW Joined 1Ea" w:hAnsi="XCCW Joined 1Ea" w:cs="Arial"/>
              </w:rPr>
              <w:t>gr</w:t>
            </w:r>
            <w:r w:rsidRPr="00BE25A5">
              <w:rPr>
                <w:rFonts w:ascii="XCCW Joined 1Eb" w:hAnsi="XCCW Joined 1Eb" w:cs="Arial"/>
              </w:rPr>
              <w:t>a</w:t>
            </w:r>
            <w:r w:rsidRPr="00BE25A5">
              <w:rPr>
                <w:rFonts w:ascii="XCCW Joined 1Ea" w:hAnsi="XCCW Joined 1Ea" w:cs="Arial"/>
              </w:rPr>
              <w:t>ndpar</w:t>
            </w:r>
            <w:r w:rsidRPr="00BE25A5">
              <w:rPr>
                <w:rFonts w:ascii="XCCW Joined 1Eb" w:hAnsi="XCCW Joined 1Eb" w:cs="Arial"/>
              </w:rPr>
              <w:t>e</w:t>
            </w:r>
            <w:r w:rsidRPr="00BE25A5">
              <w:rPr>
                <w:rFonts w:ascii="XCCW Joined 1Ea" w:hAnsi="XCCW Joined 1Ea" w:cs="Arial"/>
              </w:rPr>
              <w:t>nts</w:t>
            </w:r>
            <w:proofErr w:type="gramEnd"/>
            <w:r w:rsidRPr="00BE25A5">
              <w:rPr>
                <w:rFonts w:ascii="XCCW Joined 1Ea" w:hAnsi="XCCW Joined 1Ea" w:cs="Arial"/>
              </w:rPr>
              <w:t xml:space="preserve">? </w:t>
            </w:r>
          </w:p>
          <w:p w:rsidR="00BE25A5" w:rsidRPr="00BE25A5" w:rsidRDefault="00BE25A5" w:rsidP="00BE25A5">
            <w:pPr>
              <w:jc w:val="center"/>
              <w:rPr>
                <w:rFonts w:ascii="XCCW Joined 1Ea" w:hAnsi="XCCW Joined 1Ea" w:cs="Arial"/>
                <w:sz w:val="28"/>
              </w:rPr>
            </w:pPr>
          </w:p>
          <w:p w:rsidR="00BE25A5" w:rsidRPr="00BE25A5" w:rsidRDefault="00BE25A5" w:rsidP="00BE25A5">
            <w:pPr>
              <w:jc w:val="center"/>
              <w:rPr>
                <w:rFonts w:ascii="XCCW Joined 1Ea" w:hAnsi="XCCW Joined 1Ea" w:cs="Arial"/>
                <w:sz w:val="28"/>
              </w:rPr>
            </w:pPr>
            <w:bookmarkStart w:id="0" w:name="_GoBack"/>
            <w:bookmarkEnd w:id="0"/>
            <w:r w:rsidRPr="00BE25A5">
              <w:rPr>
                <w:rFonts w:ascii="XCCW Joined 1Ea" w:hAnsi="XCCW Joined 1Ea" w:cs="Arial"/>
                <w:sz w:val="28"/>
              </w:rPr>
              <w:t>life cycle</w:t>
            </w:r>
          </w:p>
          <w:p w:rsidR="00BE25A5" w:rsidRPr="00BE25A5" w:rsidRDefault="00BE25A5" w:rsidP="00BE25A5">
            <w:pPr>
              <w:jc w:val="center"/>
              <w:rPr>
                <w:rFonts w:ascii="XCCW Joined 1Eb" w:hAnsi="XCCW Joined 1Eb" w:cs="Arial"/>
                <w:sz w:val="28"/>
              </w:rPr>
            </w:pPr>
            <w:r w:rsidRPr="00BE25A5">
              <w:rPr>
                <w:rFonts w:ascii="XCCW Joined 1Ea" w:hAnsi="XCCW Joined 1Ea" w:cs="Arial"/>
                <w:sz w:val="28"/>
              </w:rPr>
              <w:t>teenager</w:t>
            </w:r>
          </w:p>
          <w:p w:rsidR="00BE25A5" w:rsidRPr="00BE25A5" w:rsidRDefault="00BE25A5" w:rsidP="00BE25A5">
            <w:pPr>
              <w:jc w:val="center"/>
              <w:rPr>
                <w:rFonts w:ascii="XCCW Joined 1Ea" w:hAnsi="XCCW Joined 1Ea" w:cs="Arial"/>
                <w:sz w:val="28"/>
              </w:rPr>
            </w:pPr>
            <w:r w:rsidRPr="00BE25A5">
              <w:rPr>
                <w:rFonts w:ascii="XCCW Joined 1Ea" w:hAnsi="XCCW Joined 1Ea" w:cs="Arial"/>
                <w:sz w:val="28"/>
              </w:rPr>
              <w:t>childho</w:t>
            </w:r>
            <w:r w:rsidRPr="00BE25A5">
              <w:rPr>
                <w:rFonts w:ascii="XCCW Joined 1Eb" w:hAnsi="XCCW Joined 1Eb" w:cs="Arial"/>
                <w:sz w:val="28"/>
              </w:rPr>
              <w:t>od</w:t>
            </w:r>
          </w:p>
          <w:p w:rsidR="00BE25A5" w:rsidRPr="00BE25A5" w:rsidRDefault="00BE25A5" w:rsidP="00BE25A5">
            <w:pPr>
              <w:jc w:val="center"/>
              <w:rPr>
                <w:rFonts w:ascii="XCCW Joined 1Ea" w:hAnsi="XCCW Joined 1Ea" w:cs="Arial"/>
                <w:sz w:val="28"/>
              </w:rPr>
            </w:pPr>
            <w:r w:rsidRPr="00BE25A5">
              <w:rPr>
                <w:rFonts w:ascii="XCCW Joined 1Ea" w:hAnsi="XCCW Joined 1Ea" w:cs="Arial"/>
                <w:sz w:val="28"/>
              </w:rPr>
              <w:t>baby</w:t>
            </w:r>
          </w:p>
          <w:p w:rsidR="00BE25A5" w:rsidRPr="00BE25A5" w:rsidRDefault="00BE25A5" w:rsidP="00BE25A5">
            <w:pPr>
              <w:jc w:val="center"/>
              <w:rPr>
                <w:rFonts w:ascii="XCCW Joined 1Eb" w:hAnsi="XCCW Joined 1Eb" w:cs="Arial"/>
                <w:sz w:val="28"/>
              </w:rPr>
            </w:pPr>
            <w:r w:rsidRPr="00BE25A5">
              <w:rPr>
                <w:rFonts w:ascii="XCCW Joined 1Ea" w:hAnsi="XCCW Joined 1Ea" w:cs="Arial"/>
                <w:sz w:val="28"/>
              </w:rPr>
              <w:t>to</w:t>
            </w:r>
            <w:r w:rsidRPr="00BE25A5">
              <w:rPr>
                <w:rFonts w:ascii="XCCW Joined 1Eb" w:hAnsi="XCCW Joined 1Eb" w:cs="Arial"/>
                <w:sz w:val="28"/>
              </w:rPr>
              <w:t>d</w:t>
            </w:r>
            <w:r w:rsidRPr="00BE25A5">
              <w:rPr>
                <w:rFonts w:ascii="XCCW Joined 1Ea" w:hAnsi="XCCW Joined 1Ea" w:cs="Arial"/>
                <w:sz w:val="28"/>
              </w:rPr>
              <w:t>dler</w:t>
            </w:r>
          </w:p>
          <w:p w:rsidR="00BE25A5" w:rsidRPr="00BE25A5" w:rsidRDefault="00BE25A5" w:rsidP="00BE25A5">
            <w:pPr>
              <w:jc w:val="center"/>
              <w:rPr>
                <w:rFonts w:ascii="XCCW Joined 1Ea" w:hAnsi="XCCW Joined 1Ea" w:cs="Arial"/>
                <w:sz w:val="28"/>
              </w:rPr>
            </w:pPr>
            <w:r w:rsidRPr="00BE25A5">
              <w:rPr>
                <w:rFonts w:ascii="XCCW Joined 1Ea" w:hAnsi="XCCW Joined 1Ea" w:cs="Arial"/>
                <w:sz w:val="28"/>
              </w:rPr>
              <w:t>adult</w:t>
            </w:r>
          </w:p>
          <w:p w:rsidR="00BE25A5" w:rsidRPr="00BE25A5" w:rsidRDefault="00BE25A5" w:rsidP="00BE25A5">
            <w:pPr>
              <w:jc w:val="center"/>
              <w:rPr>
                <w:rFonts w:ascii="XCCW Joined 1Ea" w:hAnsi="XCCW Joined 1Ea" w:cs="Arial"/>
                <w:sz w:val="28"/>
              </w:rPr>
            </w:pPr>
            <w:r w:rsidRPr="00BE25A5">
              <w:rPr>
                <w:rFonts w:ascii="XCCW Joined 1Ea" w:hAnsi="XCCW Joined 1Ea" w:cs="Arial"/>
                <w:sz w:val="28"/>
              </w:rPr>
              <w:t>animals</w:t>
            </w:r>
          </w:p>
          <w:p w:rsidR="00BE25A5" w:rsidRPr="00BE25A5" w:rsidRDefault="00BE25A5" w:rsidP="00BE25A5">
            <w:pPr>
              <w:jc w:val="center"/>
              <w:rPr>
                <w:rFonts w:ascii="XCCW Joined 1Ea" w:hAnsi="XCCW Joined 1Ea" w:cs="Arial"/>
                <w:sz w:val="28"/>
              </w:rPr>
            </w:pPr>
            <w:r w:rsidRPr="00BE25A5">
              <w:rPr>
                <w:rFonts w:ascii="XCCW Joined 1Ea" w:hAnsi="XCCW Joined 1Ea" w:cs="Arial"/>
                <w:sz w:val="28"/>
              </w:rPr>
              <w:t>humans</w:t>
            </w:r>
          </w:p>
          <w:p w:rsidR="00BE25A5" w:rsidRPr="00BE25A5" w:rsidRDefault="00BE25A5" w:rsidP="00BE25A5">
            <w:pPr>
              <w:jc w:val="center"/>
              <w:rPr>
                <w:rFonts w:ascii="XCCW Joined 1Ea" w:hAnsi="XCCW Joined 1Ea" w:cs="Arial"/>
                <w:sz w:val="28"/>
              </w:rPr>
            </w:pPr>
            <w:r w:rsidRPr="00BE25A5">
              <w:rPr>
                <w:rFonts w:ascii="XCCW Joined 1Ea" w:hAnsi="XCCW Joined 1Ea" w:cs="Arial"/>
                <w:sz w:val="28"/>
              </w:rPr>
              <w:t>gr</w:t>
            </w:r>
            <w:r w:rsidRPr="00BE25A5">
              <w:rPr>
                <w:rFonts w:ascii="XCCW Joined 1Eb" w:hAnsi="XCCW Joined 1Eb" w:cs="Arial"/>
                <w:sz w:val="28"/>
              </w:rPr>
              <w:t>owt</w:t>
            </w:r>
            <w:r w:rsidRPr="00BE25A5">
              <w:rPr>
                <w:rFonts w:ascii="XCCW Joined 1Ea" w:hAnsi="XCCW Joined 1Ea" w:cs="Arial"/>
                <w:sz w:val="28"/>
              </w:rPr>
              <w:t>h</w:t>
            </w:r>
          </w:p>
          <w:p w:rsidR="00BE25A5" w:rsidRPr="00BE25A5" w:rsidRDefault="00BE25A5" w:rsidP="00BE25A5">
            <w:pPr>
              <w:jc w:val="center"/>
              <w:rPr>
                <w:rFonts w:ascii="XCCW Joined 1Ea" w:hAnsi="XCCW Joined 1Ea" w:cs="Arial"/>
                <w:sz w:val="28"/>
              </w:rPr>
            </w:pPr>
            <w:r w:rsidRPr="00BE25A5">
              <w:rPr>
                <w:rFonts w:ascii="XCCW Joined 1Ea" w:hAnsi="XCCW Joined 1Ea" w:cs="Arial"/>
                <w:sz w:val="28"/>
              </w:rPr>
              <w:t>puber</w:t>
            </w:r>
            <w:r w:rsidRPr="00BE25A5">
              <w:rPr>
                <w:rFonts w:ascii="XCCW Joined 1Eb" w:hAnsi="XCCW Joined 1Eb" w:cs="Arial"/>
                <w:sz w:val="28"/>
              </w:rPr>
              <w:t>t</w:t>
            </w:r>
            <w:r w:rsidRPr="00BE25A5">
              <w:rPr>
                <w:rFonts w:ascii="XCCW Joined 1Ea" w:hAnsi="XCCW Joined 1Ea" w:cs="Arial"/>
                <w:sz w:val="28"/>
              </w:rPr>
              <w:t>y</w:t>
            </w:r>
          </w:p>
          <w:p w:rsidR="00BE25A5" w:rsidRPr="00BE25A5" w:rsidRDefault="00BE25A5" w:rsidP="00BE25A5">
            <w:pPr>
              <w:jc w:val="center"/>
              <w:rPr>
                <w:rFonts w:ascii="XCCW Joined 1Ea" w:hAnsi="XCCW Joined 1Ea" w:cs="Arial"/>
                <w:sz w:val="28"/>
              </w:rPr>
            </w:pPr>
          </w:p>
        </w:tc>
        <w:tc>
          <w:tcPr>
            <w:tcW w:w="4927" w:type="dxa"/>
          </w:tcPr>
          <w:p w:rsidR="00BE25A5" w:rsidRPr="00BE25A5" w:rsidRDefault="00BE25A5" w:rsidP="00BE25A5">
            <w:pPr>
              <w:jc w:val="center"/>
              <w:rPr>
                <w:rFonts w:ascii="XCCW Joined 1Ea" w:hAnsi="XCCW Joined 1Ea" w:cs="Arial"/>
              </w:rPr>
            </w:pPr>
            <w:r w:rsidRPr="00BE25A5">
              <w:rPr>
                <w:rFonts w:ascii="XCCW Joined 1Ea" w:hAnsi="XCCW Joined 1Ea" w:cs="Arial"/>
              </w:rPr>
              <w:t>This w</w:t>
            </w:r>
            <w:r w:rsidRPr="00BE25A5">
              <w:rPr>
                <w:rFonts w:ascii="XCCW Joined 1Eb" w:hAnsi="XCCW Joined 1Eb" w:cs="Arial"/>
              </w:rPr>
              <w:t>e</w:t>
            </w:r>
            <w:r w:rsidRPr="00BE25A5">
              <w:rPr>
                <w:rFonts w:ascii="XCCW Joined 1Ea" w:hAnsi="XCCW Joined 1Ea" w:cs="Arial"/>
              </w:rPr>
              <w:t>ek’s spellings ar</w:t>
            </w:r>
            <w:r w:rsidRPr="00BE25A5">
              <w:rPr>
                <w:rFonts w:ascii="XCCW Joined 1Eb" w:hAnsi="XCCW Joined 1Eb" w:cs="Arial"/>
              </w:rPr>
              <w:t>e</w:t>
            </w:r>
            <w:r w:rsidRPr="00BE25A5">
              <w:rPr>
                <w:rFonts w:ascii="XCCW Joined 1Ea" w:hAnsi="XCCW Joined 1Ea" w:cs="Arial"/>
              </w:rPr>
              <w:t xml:space="preserve"> w</w:t>
            </w:r>
            <w:r w:rsidRPr="00BE25A5">
              <w:rPr>
                <w:rFonts w:ascii="XCCW Joined 1Eb" w:hAnsi="XCCW Joined 1Eb" w:cs="Arial"/>
              </w:rPr>
              <w:t>ord</w:t>
            </w:r>
            <w:r w:rsidRPr="00BE25A5">
              <w:rPr>
                <w:rFonts w:ascii="XCCW Joined 1Ea" w:hAnsi="XCCW Joined 1Ea" w:cs="Arial"/>
              </w:rPr>
              <w:t>s fr</w:t>
            </w:r>
            <w:r w:rsidRPr="00BE25A5">
              <w:rPr>
                <w:rFonts w:ascii="XCCW Joined 1Eb" w:hAnsi="XCCW Joined 1Eb" w:cs="Arial"/>
              </w:rPr>
              <w:t>om</w:t>
            </w:r>
            <w:r w:rsidRPr="00BE25A5">
              <w:rPr>
                <w:rFonts w:ascii="XCCW Joined 1Ea" w:hAnsi="XCCW Joined 1Ea" w:cs="Arial"/>
              </w:rPr>
              <w:t xml:space="preserve"> the science to</w:t>
            </w:r>
            <w:r w:rsidRPr="00BE25A5">
              <w:rPr>
                <w:rFonts w:ascii="XCCW Joined 1Eb" w:hAnsi="XCCW Joined 1Eb" w:cs="Arial"/>
              </w:rPr>
              <w:t>p</w:t>
            </w:r>
            <w:r w:rsidRPr="00BE25A5">
              <w:rPr>
                <w:rFonts w:ascii="XCCW Joined 1Ea" w:hAnsi="XCCW Joined 1Ea" w:cs="Arial"/>
              </w:rPr>
              <w:t>ic: Ho</w:t>
            </w:r>
            <w:r w:rsidRPr="00BE25A5">
              <w:rPr>
                <w:rFonts w:ascii="XCCW Joined 1Eb" w:hAnsi="XCCW Joined 1Eb" w:cs="Arial"/>
              </w:rPr>
              <w:t xml:space="preserve">w </w:t>
            </w:r>
            <w:r w:rsidRPr="00BE25A5">
              <w:rPr>
                <w:rFonts w:ascii="XCCW Joined 1Ea" w:hAnsi="XCCW Joined 1Ea" w:cs="Arial"/>
              </w:rPr>
              <w:t>differ</w:t>
            </w:r>
            <w:r w:rsidRPr="00BE25A5">
              <w:rPr>
                <w:rFonts w:ascii="XCCW Joined 1Eb" w:hAnsi="XCCW Joined 1Eb" w:cs="Arial"/>
              </w:rPr>
              <w:t>e</w:t>
            </w:r>
            <w:r w:rsidRPr="00BE25A5">
              <w:rPr>
                <w:rFonts w:ascii="XCCW Joined 1Ea" w:hAnsi="XCCW Joined 1Ea" w:cs="Arial"/>
              </w:rPr>
              <w:t>nt w</w:t>
            </w:r>
            <w:r w:rsidRPr="00BE25A5">
              <w:rPr>
                <w:rFonts w:ascii="XCCW Joined 1Eb" w:hAnsi="XCCW Joined 1Eb" w:cs="Arial"/>
              </w:rPr>
              <w:t>i</w:t>
            </w:r>
            <w:r w:rsidRPr="00BE25A5">
              <w:rPr>
                <w:rFonts w:ascii="XCCW Joined 1Ea" w:hAnsi="XCCW Joined 1Ea" w:cs="Arial"/>
              </w:rPr>
              <w:t>ll yo</w:t>
            </w:r>
            <w:r w:rsidRPr="00BE25A5">
              <w:rPr>
                <w:rFonts w:ascii="XCCW Joined 1Eb" w:hAnsi="XCCW Joined 1Eb" w:cs="Arial"/>
              </w:rPr>
              <w:t>u</w:t>
            </w:r>
            <w:r w:rsidRPr="00BE25A5">
              <w:rPr>
                <w:rFonts w:ascii="XCCW Joined 1Ea" w:hAnsi="XCCW Joined 1Ea" w:cs="Arial"/>
              </w:rPr>
              <w:t xml:space="preserve"> be w</w:t>
            </w:r>
            <w:r w:rsidRPr="00BE25A5">
              <w:rPr>
                <w:rFonts w:ascii="XCCW Joined 1Eb" w:hAnsi="XCCW Joined 1Eb" w:cs="Arial"/>
              </w:rPr>
              <w:t>h</w:t>
            </w:r>
            <w:r w:rsidRPr="00BE25A5">
              <w:rPr>
                <w:rFonts w:ascii="XCCW Joined 1Ea" w:hAnsi="XCCW Joined 1Ea" w:cs="Arial"/>
              </w:rPr>
              <w:t>en yo</w:t>
            </w:r>
            <w:r w:rsidRPr="00BE25A5">
              <w:rPr>
                <w:rFonts w:ascii="XCCW Joined 1Eb" w:hAnsi="XCCW Joined 1Eb" w:cs="Arial"/>
              </w:rPr>
              <w:t>u</w:t>
            </w:r>
            <w:r w:rsidRPr="00BE25A5">
              <w:rPr>
                <w:rFonts w:ascii="XCCW Joined 1Ea" w:hAnsi="XCCW Joined 1Ea" w:cs="Arial"/>
              </w:rPr>
              <w:t xml:space="preserve"> ar</w:t>
            </w:r>
            <w:r w:rsidRPr="00BE25A5">
              <w:rPr>
                <w:rFonts w:ascii="XCCW Joined 1Eb" w:hAnsi="XCCW Joined 1Eb" w:cs="Arial"/>
              </w:rPr>
              <w:t>e</w:t>
            </w:r>
            <w:r w:rsidRPr="00BE25A5">
              <w:rPr>
                <w:rFonts w:ascii="XCCW Joined 1Ea" w:hAnsi="XCCW Joined 1Ea" w:cs="Arial"/>
              </w:rPr>
              <w:t xml:space="preserve"> as o</w:t>
            </w:r>
            <w:r w:rsidRPr="00BE25A5">
              <w:rPr>
                <w:rFonts w:ascii="XCCW Joined 1Eb" w:hAnsi="XCCW Joined 1Eb" w:cs="Arial"/>
              </w:rPr>
              <w:t>l</w:t>
            </w:r>
            <w:r w:rsidRPr="00BE25A5">
              <w:rPr>
                <w:rFonts w:ascii="XCCW Joined 1Ea" w:hAnsi="XCCW Joined 1Ea" w:cs="Arial"/>
              </w:rPr>
              <w:t>d as yo</w:t>
            </w:r>
            <w:r w:rsidRPr="00BE25A5">
              <w:rPr>
                <w:rFonts w:ascii="XCCW Joined 1Eb" w:hAnsi="XCCW Joined 1Eb" w:cs="Arial"/>
              </w:rPr>
              <w:t>u</w:t>
            </w:r>
            <w:r w:rsidRPr="00BE25A5">
              <w:rPr>
                <w:rFonts w:ascii="XCCW Joined 1Ea" w:hAnsi="XCCW Joined 1Ea" w:cs="Arial"/>
              </w:rPr>
              <w:t>r</w:t>
            </w:r>
            <w:r w:rsidRPr="00BE25A5">
              <w:rPr>
                <w:rFonts w:ascii="XCCW Joined 1Eb" w:hAnsi="XCCW Joined 1Eb" w:cs="Arial"/>
              </w:rPr>
              <w:t xml:space="preserve"> </w:t>
            </w:r>
            <w:proofErr w:type="gramStart"/>
            <w:r w:rsidRPr="00BE25A5">
              <w:rPr>
                <w:rFonts w:ascii="XCCW Joined 1Ea" w:hAnsi="XCCW Joined 1Ea" w:cs="Arial"/>
              </w:rPr>
              <w:t>gr</w:t>
            </w:r>
            <w:r w:rsidRPr="00BE25A5">
              <w:rPr>
                <w:rFonts w:ascii="XCCW Joined 1Eb" w:hAnsi="XCCW Joined 1Eb" w:cs="Arial"/>
              </w:rPr>
              <w:t>a</w:t>
            </w:r>
            <w:r w:rsidRPr="00BE25A5">
              <w:rPr>
                <w:rFonts w:ascii="XCCW Joined 1Ea" w:hAnsi="XCCW Joined 1Ea" w:cs="Arial"/>
              </w:rPr>
              <w:t>ndpar</w:t>
            </w:r>
            <w:r w:rsidRPr="00BE25A5">
              <w:rPr>
                <w:rFonts w:ascii="XCCW Joined 1Eb" w:hAnsi="XCCW Joined 1Eb" w:cs="Arial"/>
              </w:rPr>
              <w:t>e</w:t>
            </w:r>
            <w:r w:rsidRPr="00BE25A5">
              <w:rPr>
                <w:rFonts w:ascii="XCCW Joined 1Ea" w:hAnsi="XCCW Joined 1Ea" w:cs="Arial"/>
              </w:rPr>
              <w:t>nts</w:t>
            </w:r>
            <w:proofErr w:type="gramEnd"/>
            <w:r w:rsidRPr="00BE25A5">
              <w:rPr>
                <w:rFonts w:ascii="XCCW Joined 1Ea" w:hAnsi="XCCW Joined 1Ea" w:cs="Arial"/>
              </w:rPr>
              <w:t>?</w:t>
            </w:r>
          </w:p>
          <w:p w:rsidR="00BE25A5" w:rsidRPr="00BE25A5" w:rsidRDefault="00BE25A5" w:rsidP="00BE25A5">
            <w:pPr>
              <w:jc w:val="center"/>
              <w:rPr>
                <w:rFonts w:ascii="XCCW Joined 1Ea" w:hAnsi="XCCW Joined 1Ea" w:cs="Arial"/>
                <w:sz w:val="28"/>
              </w:rPr>
            </w:pPr>
          </w:p>
          <w:p w:rsidR="00BE25A5" w:rsidRPr="00BE25A5" w:rsidRDefault="00BE25A5" w:rsidP="00BE25A5">
            <w:pPr>
              <w:jc w:val="center"/>
              <w:rPr>
                <w:rFonts w:ascii="XCCW Joined 1Ea" w:hAnsi="XCCW Joined 1Ea" w:cs="Arial"/>
                <w:sz w:val="28"/>
              </w:rPr>
            </w:pPr>
            <w:r w:rsidRPr="00BE25A5">
              <w:rPr>
                <w:rFonts w:ascii="XCCW Joined 1Ea" w:hAnsi="XCCW Joined 1Ea" w:cs="Arial"/>
                <w:sz w:val="28"/>
              </w:rPr>
              <w:t>ado</w:t>
            </w:r>
            <w:r w:rsidRPr="00BE25A5">
              <w:rPr>
                <w:rFonts w:ascii="XCCW Joined 1Eb" w:hAnsi="XCCW Joined 1Eb" w:cs="Arial"/>
                <w:sz w:val="28"/>
              </w:rPr>
              <w:t>l</w:t>
            </w:r>
            <w:r w:rsidRPr="00BE25A5">
              <w:rPr>
                <w:rFonts w:ascii="XCCW Joined 1Ea" w:hAnsi="XCCW Joined 1Ea" w:cs="Arial"/>
                <w:sz w:val="28"/>
              </w:rPr>
              <w:t>escence</w:t>
            </w:r>
          </w:p>
          <w:p w:rsidR="00BE25A5" w:rsidRPr="00BE25A5" w:rsidRDefault="00BE25A5" w:rsidP="00BE25A5">
            <w:pPr>
              <w:jc w:val="center"/>
              <w:rPr>
                <w:rFonts w:ascii="XCCW Joined 1Ea" w:hAnsi="XCCW Joined 1Ea" w:cs="Arial"/>
                <w:sz w:val="28"/>
              </w:rPr>
            </w:pPr>
            <w:r w:rsidRPr="00BE25A5">
              <w:rPr>
                <w:rFonts w:ascii="XCCW Joined 1Ea" w:hAnsi="XCCW Joined 1Ea" w:cs="Arial"/>
                <w:sz w:val="28"/>
              </w:rPr>
              <w:t>gestatio</w:t>
            </w:r>
            <w:r w:rsidRPr="00BE25A5">
              <w:rPr>
                <w:rFonts w:ascii="XCCW Joined 1Eb" w:hAnsi="XCCW Joined 1Eb" w:cs="Arial"/>
                <w:sz w:val="28"/>
              </w:rPr>
              <w:t>n</w:t>
            </w:r>
          </w:p>
          <w:p w:rsidR="00BE25A5" w:rsidRPr="00BE25A5" w:rsidRDefault="00BE25A5" w:rsidP="00BE25A5">
            <w:pPr>
              <w:jc w:val="center"/>
              <w:rPr>
                <w:rFonts w:ascii="XCCW Joined 1Ea" w:hAnsi="XCCW Joined 1Ea" w:cs="Arial"/>
                <w:sz w:val="28"/>
              </w:rPr>
            </w:pPr>
            <w:r w:rsidRPr="00BE25A5">
              <w:rPr>
                <w:rFonts w:ascii="XCCW Joined 1Ea" w:hAnsi="XCCW Joined 1Ea" w:cs="Arial"/>
                <w:sz w:val="28"/>
              </w:rPr>
              <w:t>physical</w:t>
            </w:r>
          </w:p>
          <w:p w:rsidR="00BE25A5" w:rsidRPr="00BE25A5" w:rsidRDefault="00BE25A5" w:rsidP="00BE25A5">
            <w:pPr>
              <w:jc w:val="center"/>
              <w:rPr>
                <w:rFonts w:ascii="XCCW Joined 1Ea" w:hAnsi="XCCW Joined 1Ea" w:cs="Arial"/>
                <w:sz w:val="28"/>
              </w:rPr>
            </w:pPr>
            <w:r w:rsidRPr="00BE25A5">
              <w:rPr>
                <w:rFonts w:ascii="XCCW Joined 1Ea" w:hAnsi="XCCW Joined 1Ea" w:cs="Arial"/>
                <w:sz w:val="28"/>
              </w:rPr>
              <w:t>r</w:t>
            </w:r>
            <w:r w:rsidRPr="00BE25A5">
              <w:rPr>
                <w:rFonts w:ascii="XCCW Joined 1Eb" w:hAnsi="XCCW Joined 1Eb" w:cs="Arial"/>
                <w:sz w:val="28"/>
              </w:rPr>
              <w:t>e</w:t>
            </w:r>
            <w:r w:rsidRPr="00BE25A5">
              <w:rPr>
                <w:rFonts w:ascii="XCCW Joined 1Ea" w:hAnsi="XCCW Joined 1Ea" w:cs="Arial"/>
                <w:sz w:val="28"/>
              </w:rPr>
              <w:t>pr</w:t>
            </w:r>
            <w:r w:rsidRPr="00BE25A5">
              <w:rPr>
                <w:rFonts w:ascii="XCCW Joined 1Eb" w:hAnsi="XCCW Joined 1Eb" w:cs="Arial"/>
                <w:sz w:val="28"/>
              </w:rPr>
              <w:t>od</w:t>
            </w:r>
            <w:r w:rsidRPr="00BE25A5">
              <w:rPr>
                <w:rFonts w:ascii="XCCW Joined 1Ea" w:hAnsi="XCCW Joined 1Ea" w:cs="Arial"/>
                <w:sz w:val="28"/>
              </w:rPr>
              <w:t>uctio</w:t>
            </w:r>
            <w:r w:rsidRPr="00BE25A5">
              <w:rPr>
                <w:rFonts w:ascii="XCCW Joined 1Eb" w:hAnsi="XCCW Joined 1Eb" w:cs="Arial"/>
                <w:sz w:val="28"/>
              </w:rPr>
              <w:t>n</w:t>
            </w:r>
          </w:p>
          <w:p w:rsidR="00BE25A5" w:rsidRPr="00BE25A5" w:rsidRDefault="00BE25A5" w:rsidP="00BE25A5">
            <w:pPr>
              <w:jc w:val="center"/>
              <w:rPr>
                <w:rFonts w:ascii="XCCW Joined 1Ea" w:hAnsi="XCCW Joined 1Ea" w:cs="Arial"/>
                <w:sz w:val="28"/>
              </w:rPr>
            </w:pPr>
            <w:r w:rsidRPr="00BE25A5">
              <w:rPr>
                <w:rFonts w:ascii="XCCW Joined 1Ea" w:hAnsi="XCCW Joined 1Ea" w:cs="Arial"/>
                <w:sz w:val="28"/>
              </w:rPr>
              <w:t>extinct</w:t>
            </w:r>
          </w:p>
          <w:p w:rsidR="00BE25A5" w:rsidRPr="00BE25A5" w:rsidRDefault="00BE25A5" w:rsidP="00BE25A5">
            <w:pPr>
              <w:jc w:val="center"/>
              <w:rPr>
                <w:rFonts w:ascii="XCCW Joined 1Ea" w:hAnsi="XCCW Joined 1Ea" w:cs="Arial"/>
                <w:sz w:val="28"/>
              </w:rPr>
            </w:pPr>
            <w:r w:rsidRPr="00BE25A5">
              <w:rPr>
                <w:rFonts w:ascii="XCCW Joined 1Ea" w:hAnsi="XCCW Joined 1Ea" w:cs="Arial"/>
                <w:sz w:val="28"/>
              </w:rPr>
              <w:t>dev</w:t>
            </w:r>
            <w:r w:rsidRPr="00BE25A5">
              <w:rPr>
                <w:rFonts w:ascii="XCCW Joined 1Eb" w:hAnsi="XCCW Joined 1Eb" w:cs="Arial"/>
                <w:sz w:val="28"/>
              </w:rPr>
              <w:t>e</w:t>
            </w:r>
            <w:r w:rsidRPr="00BE25A5">
              <w:rPr>
                <w:rFonts w:ascii="XCCW Joined 1Ea" w:hAnsi="XCCW Joined 1Ea" w:cs="Arial"/>
                <w:sz w:val="28"/>
              </w:rPr>
              <w:t>lo</w:t>
            </w:r>
            <w:r w:rsidRPr="00BE25A5">
              <w:rPr>
                <w:rFonts w:ascii="XCCW Joined 1Eb" w:hAnsi="XCCW Joined 1Eb" w:cs="Arial"/>
                <w:sz w:val="28"/>
              </w:rPr>
              <w:t>p</w:t>
            </w:r>
            <w:r w:rsidRPr="00BE25A5">
              <w:rPr>
                <w:rFonts w:ascii="XCCW Joined 1Ea" w:hAnsi="XCCW Joined 1Ea" w:cs="Arial"/>
                <w:sz w:val="28"/>
              </w:rPr>
              <w:t>ment</w:t>
            </w:r>
          </w:p>
          <w:p w:rsidR="00BE25A5" w:rsidRPr="00BE25A5" w:rsidRDefault="00BE25A5" w:rsidP="00BE25A5">
            <w:pPr>
              <w:jc w:val="center"/>
              <w:rPr>
                <w:rFonts w:ascii="XCCW Joined 1Ea" w:hAnsi="XCCW Joined 1Ea" w:cs="Arial"/>
                <w:sz w:val="28"/>
              </w:rPr>
            </w:pPr>
            <w:r w:rsidRPr="00BE25A5">
              <w:rPr>
                <w:rFonts w:ascii="XCCW Joined 1Ea" w:hAnsi="XCCW Joined 1Ea" w:cs="Arial"/>
                <w:sz w:val="28"/>
              </w:rPr>
              <w:t>puber</w:t>
            </w:r>
            <w:r w:rsidRPr="00BE25A5">
              <w:rPr>
                <w:rFonts w:ascii="XCCW Joined 1Eb" w:hAnsi="XCCW Joined 1Eb" w:cs="Arial"/>
                <w:sz w:val="28"/>
              </w:rPr>
              <w:t>t</w:t>
            </w:r>
            <w:r w:rsidRPr="00BE25A5">
              <w:rPr>
                <w:rFonts w:ascii="XCCW Joined 1Ea" w:hAnsi="XCCW Joined 1Ea" w:cs="Arial"/>
                <w:sz w:val="28"/>
              </w:rPr>
              <w:t>y</w:t>
            </w:r>
          </w:p>
          <w:p w:rsidR="00BE25A5" w:rsidRPr="00BE25A5" w:rsidRDefault="00BE25A5" w:rsidP="00BE25A5">
            <w:pPr>
              <w:jc w:val="center"/>
              <w:rPr>
                <w:rFonts w:ascii="XCCW Joined 1Ea" w:hAnsi="XCCW Joined 1Ea" w:cs="Arial"/>
                <w:sz w:val="28"/>
              </w:rPr>
            </w:pPr>
            <w:r w:rsidRPr="00BE25A5">
              <w:rPr>
                <w:rFonts w:ascii="XCCW Joined 1Ea" w:hAnsi="XCCW Joined 1Ea" w:cs="Arial"/>
                <w:sz w:val="28"/>
              </w:rPr>
              <w:t>independent</w:t>
            </w:r>
          </w:p>
          <w:p w:rsidR="00BE25A5" w:rsidRPr="00BE25A5" w:rsidRDefault="00BE25A5" w:rsidP="00BE25A5">
            <w:pPr>
              <w:jc w:val="center"/>
              <w:rPr>
                <w:rFonts w:ascii="XCCW Joined 1Ea" w:hAnsi="XCCW Joined 1Ea" w:cs="Arial"/>
                <w:sz w:val="28"/>
              </w:rPr>
            </w:pPr>
            <w:r w:rsidRPr="00BE25A5">
              <w:rPr>
                <w:rFonts w:ascii="XCCW Joined 1Ea" w:hAnsi="XCCW Joined 1Ea" w:cs="Arial"/>
                <w:sz w:val="28"/>
              </w:rPr>
              <w:t>height</w:t>
            </w:r>
          </w:p>
          <w:p w:rsidR="00BE25A5" w:rsidRPr="00BE25A5" w:rsidRDefault="00BE25A5" w:rsidP="00BE25A5">
            <w:pPr>
              <w:jc w:val="center"/>
              <w:rPr>
                <w:rFonts w:ascii="XCCW Joined 1Ea" w:hAnsi="XCCW Joined 1Ea" w:cs="Arial"/>
                <w:sz w:val="28"/>
              </w:rPr>
            </w:pPr>
            <w:r w:rsidRPr="00BE25A5">
              <w:rPr>
                <w:rFonts w:ascii="XCCW Joined 1Ea" w:hAnsi="XCCW Joined 1Ea" w:cs="Arial"/>
                <w:sz w:val="28"/>
              </w:rPr>
              <w:t>species</w:t>
            </w:r>
          </w:p>
          <w:p w:rsidR="00BE25A5" w:rsidRPr="00BE25A5" w:rsidRDefault="00BE25A5" w:rsidP="00BE25A5">
            <w:pPr>
              <w:jc w:val="center"/>
              <w:rPr>
                <w:rFonts w:ascii="XCCW Joined 1Ea" w:hAnsi="XCCW Joined 1Ea" w:cs="Arial"/>
                <w:sz w:val="28"/>
              </w:rPr>
            </w:pPr>
          </w:p>
        </w:tc>
      </w:tr>
    </w:tbl>
    <w:p w:rsidR="00BE25A5" w:rsidRPr="00582C91" w:rsidRDefault="00BE25A5" w:rsidP="00D457FD">
      <w:pPr>
        <w:rPr>
          <w:rFonts w:ascii="Arial" w:hAnsi="Arial" w:cs="Arial"/>
        </w:rPr>
      </w:pPr>
    </w:p>
    <w:sectPr w:rsidR="00BE25A5" w:rsidRPr="00582C91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CCW Joined 1E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E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A5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6C4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E25A5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61626"/>
    <w:rsid w:val="00F71992"/>
    <w:rsid w:val="00F81359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86634"/>
  <w15:chartTrackingRefBased/>
  <w15:docId w15:val="{C547A1FC-4E8B-4F42-B767-4E24BA83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JoinitC1E</Template>
  <TotalTime>11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G DHillon</dc:creator>
  <cp:keywords/>
  <cp:lastModifiedBy>G DHillon</cp:lastModifiedBy>
  <cp:revision>1</cp:revision>
  <cp:lastPrinted>2011-03-29T10:54:00Z</cp:lastPrinted>
  <dcterms:created xsi:type="dcterms:W3CDTF">2017-06-26T11:39:00Z</dcterms:created>
  <dcterms:modified xsi:type="dcterms:W3CDTF">2017-06-26T11:50:00Z</dcterms:modified>
</cp:coreProperties>
</file>