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7C21" w14:textId="77777777" w:rsidR="00D04804" w:rsidRDefault="00D04804">
      <w:bookmarkStart w:id="0" w:name="_GoBack"/>
      <w:bookmarkEnd w:id="0"/>
    </w:p>
    <w:p w14:paraId="1217C3E6" w14:textId="76740FB3" w:rsidR="00281AA5" w:rsidRDefault="00281AA5" w:rsidP="002F0ECD">
      <w:pPr>
        <w:spacing w:after="240"/>
      </w:pPr>
    </w:p>
    <w:p w14:paraId="05954F60" w14:textId="77777777" w:rsidR="00BE78E8" w:rsidRPr="00D030CA" w:rsidRDefault="00BE78E8" w:rsidP="002B1E8F">
      <w:pPr>
        <w:spacing w:after="240"/>
        <w:jc w:val="right"/>
        <w:rPr>
          <w:sz w:val="14"/>
        </w:rPr>
      </w:pPr>
    </w:p>
    <w:p w14:paraId="0A4E5736" w14:textId="77777777" w:rsidR="001343A6" w:rsidRPr="00B65579" w:rsidRDefault="001343A6" w:rsidP="00BC1837">
      <w:pPr>
        <w:pStyle w:val="NormalWeb"/>
        <w:rPr>
          <w:rFonts w:asciiTheme="minorHAnsi" w:hAnsiTheme="minorHAnsi" w:cstheme="minorHAnsi"/>
          <w:b/>
          <w:sz w:val="2"/>
          <w:szCs w:val="23"/>
        </w:rPr>
      </w:pPr>
    </w:p>
    <w:p w14:paraId="019E1527" w14:textId="0400011C" w:rsidR="00EB4668" w:rsidRPr="004422D1" w:rsidRDefault="004422D1" w:rsidP="004422D1">
      <w:pPr>
        <w:pStyle w:val="NormalWeb"/>
        <w:rPr>
          <w:rFonts w:asciiTheme="minorHAnsi" w:hAnsiTheme="minorHAnsi" w:cstheme="minorHAnsi"/>
          <w:b/>
          <w:sz w:val="22"/>
          <w:szCs w:val="22"/>
        </w:rPr>
      </w:pPr>
      <w:r w:rsidRPr="004422D1">
        <w:rPr>
          <w:rFonts w:asciiTheme="minorHAnsi" w:hAnsiTheme="minorHAnsi" w:cstheme="minorHAnsi"/>
          <w:b/>
          <w:sz w:val="22"/>
          <w:szCs w:val="22"/>
        </w:rPr>
        <w:t>Further Information Letter – September 2021 Reception Intake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967A3D" w:rsidRPr="004422D1">
        <w:rPr>
          <w:rFonts w:asciiTheme="minorHAnsi" w:hAnsiTheme="minorHAnsi" w:cstheme="minorHAnsi"/>
          <w:sz w:val="22"/>
          <w:szCs w:val="22"/>
        </w:rPr>
        <w:t>9</w:t>
      </w:r>
      <w:r w:rsidR="00967A3D" w:rsidRPr="004422D1">
        <w:rPr>
          <w:rFonts w:asciiTheme="minorHAnsi" w:hAnsiTheme="minorHAnsi" w:cstheme="minorHAnsi"/>
          <w:sz w:val="22"/>
          <w:szCs w:val="22"/>
          <w:vertAlign w:val="superscript"/>
        </w:rPr>
        <w:t>th</w:t>
      </w:r>
      <w:r w:rsidR="00967A3D" w:rsidRPr="004422D1">
        <w:rPr>
          <w:rFonts w:asciiTheme="minorHAnsi" w:hAnsiTheme="minorHAnsi" w:cstheme="minorHAnsi"/>
          <w:sz w:val="22"/>
          <w:szCs w:val="22"/>
        </w:rPr>
        <w:t xml:space="preserve"> June</w:t>
      </w:r>
      <w:r w:rsidR="00C749D8" w:rsidRPr="004422D1">
        <w:rPr>
          <w:rFonts w:asciiTheme="minorHAnsi" w:hAnsiTheme="minorHAnsi" w:cstheme="minorHAnsi"/>
          <w:sz w:val="22"/>
          <w:szCs w:val="22"/>
        </w:rPr>
        <w:t xml:space="preserve"> 202</w:t>
      </w:r>
      <w:r w:rsidR="00FA4F79" w:rsidRPr="004422D1">
        <w:rPr>
          <w:rFonts w:asciiTheme="minorHAnsi" w:hAnsiTheme="minorHAnsi" w:cstheme="minorHAnsi"/>
          <w:sz w:val="22"/>
          <w:szCs w:val="22"/>
        </w:rPr>
        <w:t>1</w:t>
      </w:r>
    </w:p>
    <w:p w14:paraId="55E19619" w14:textId="7D346091" w:rsidR="00EB4668" w:rsidRPr="004422D1" w:rsidRDefault="00EB4668" w:rsidP="00BC1837">
      <w:pPr>
        <w:pStyle w:val="NormalWeb"/>
        <w:rPr>
          <w:rFonts w:asciiTheme="minorHAnsi" w:hAnsiTheme="minorHAnsi" w:cstheme="minorHAnsi"/>
          <w:sz w:val="22"/>
          <w:szCs w:val="22"/>
        </w:rPr>
      </w:pPr>
      <w:r w:rsidRPr="004422D1">
        <w:rPr>
          <w:rFonts w:asciiTheme="minorHAnsi" w:hAnsiTheme="minorHAnsi" w:cstheme="minorHAnsi"/>
          <w:sz w:val="22"/>
          <w:szCs w:val="22"/>
        </w:rPr>
        <w:t>Dear parents/carers,</w:t>
      </w:r>
    </w:p>
    <w:p w14:paraId="33A1BE33" w14:textId="77777777" w:rsidR="004422D1" w:rsidRPr="004422D1" w:rsidRDefault="00F14BD7" w:rsidP="004422D1">
      <w:pPr>
        <w:pStyle w:val="NormalWeb"/>
        <w:jc w:val="both"/>
        <w:rPr>
          <w:rFonts w:asciiTheme="minorHAnsi" w:hAnsiTheme="minorHAnsi" w:cstheme="minorHAnsi"/>
          <w:sz w:val="22"/>
          <w:szCs w:val="22"/>
        </w:rPr>
      </w:pPr>
      <w:r w:rsidRPr="004422D1">
        <w:rPr>
          <w:rFonts w:asciiTheme="minorHAnsi" w:hAnsiTheme="minorHAnsi" w:cstheme="minorHAnsi"/>
          <w:sz w:val="22"/>
          <w:szCs w:val="22"/>
        </w:rPr>
        <w:t xml:space="preserve">I am writing today with information about our plans to welcome your children to Etwall Primary School.  </w:t>
      </w:r>
      <w:r w:rsidR="004422D1" w:rsidRPr="004422D1">
        <w:rPr>
          <w:rFonts w:asciiTheme="minorHAnsi" w:hAnsiTheme="minorHAnsi" w:cstheme="minorHAnsi"/>
          <w:sz w:val="22"/>
          <w:szCs w:val="22"/>
        </w:rPr>
        <w:t xml:space="preserve">We have delayed sending this information as we have followed the government and PHE information about the Delta variant of </w:t>
      </w:r>
      <w:proofErr w:type="spellStart"/>
      <w:r w:rsidR="004422D1" w:rsidRPr="004422D1">
        <w:rPr>
          <w:rFonts w:asciiTheme="minorHAnsi" w:hAnsiTheme="minorHAnsi" w:cstheme="minorHAnsi"/>
          <w:sz w:val="22"/>
          <w:szCs w:val="22"/>
        </w:rPr>
        <w:t>Covid</w:t>
      </w:r>
      <w:proofErr w:type="spellEnd"/>
      <w:r w:rsidR="004422D1" w:rsidRPr="004422D1">
        <w:rPr>
          <w:rFonts w:asciiTheme="minorHAnsi" w:hAnsiTheme="minorHAnsi" w:cstheme="minorHAnsi"/>
          <w:sz w:val="22"/>
          <w:szCs w:val="22"/>
        </w:rPr>
        <w:t xml:space="preserve"> which have affected our plans somewhat. </w:t>
      </w:r>
    </w:p>
    <w:p w14:paraId="5FBA3B1F" w14:textId="77777777" w:rsidR="00C234D0" w:rsidRPr="004422D1" w:rsidRDefault="00C234D0" w:rsidP="00C234D0">
      <w:pPr>
        <w:pStyle w:val="NormalWeb"/>
        <w:jc w:val="both"/>
        <w:rPr>
          <w:rFonts w:asciiTheme="minorHAnsi" w:hAnsiTheme="minorHAnsi" w:cstheme="minorHAnsi"/>
          <w:sz w:val="22"/>
          <w:szCs w:val="22"/>
        </w:rPr>
      </w:pPr>
      <w:r w:rsidRPr="004422D1">
        <w:rPr>
          <w:rFonts w:asciiTheme="minorHAnsi" w:hAnsiTheme="minorHAnsi" w:cstheme="minorHAnsi"/>
          <w:sz w:val="22"/>
          <w:szCs w:val="22"/>
        </w:rPr>
        <w:t xml:space="preserve">Many of you already have children at Etwall Primary and so will be familiar with the school but for some of you, this will be the beginning of your journey with us.  We hope that, whichever, the case, you will find Class Dojo and our school website informative and helpful.   If you haven’t already signed up for Class Dojo, please consider doing so.  We find this such a helpful way to get information over to parents and it offers you the opportunity to send individual private messages to school staff so your queries and questions can be answered.  </w:t>
      </w:r>
    </w:p>
    <w:p w14:paraId="0B652538" w14:textId="65DBDE4A" w:rsidR="00BF23B3" w:rsidRPr="004422D1" w:rsidRDefault="00BF23B3" w:rsidP="00C234D0">
      <w:pPr>
        <w:pStyle w:val="NormalWeb"/>
        <w:jc w:val="both"/>
        <w:rPr>
          <w:rFonts w:asciiTheme="minorHAnsi" w:hAnsiTheme="minorHAnsi" w:cstheme="minorHAnsi"/>
          <w:sz w:val="22"/>
          <w:szCs w:val="22"/>
        </w:rPr>
      </w:pPr>
      <w:r w:rsidRPr="004422D1">
        <w:rPr>
          <w:rFonts w:asciiTheme="minorHAnsi" w:hAnsiTheme="minorHAnsi" w:cstheme="minorHAnsi"/>
          <w:sz w:val="22"/>
          <w:szCs w:val="22"/>
        </w:rPr>
        <w:t xml:space="preserve">For us, the most important aspect is getting to know you and your children as individuals.  It is for this reason, that we have prioritised ‘garden visits’ where </w:t>
      </w:r>
      <w:r w:rsidR="00D40399" w:rsidRPr="004422D1">
        <w:rPr>
          <w:rFonts w:asciiTheme="minorHAnsi" w:hAnsiTheme="minorHAnsi" w:cstheme="minorHAnsi"/>
          <w:sz w:val="22"/>
          <w:szCs w:val="22"/>
        </w:rPr>
        <w:t>a member of the EYFS team</w:t>
      </w:r>
      <w:r w:rsidRPr="004422D1">
        <w:rPr>
          <w:rFonts w:asciiTheme="minorHAnsi" w:hAnsiTheme="minorHAnsi" w:cstheme="minorHAnsi"/>
          <w:sz w:val="22"/>
          <w:szCs w:val="22"/>
        </w:rPr>
        <w:t xml:space="preserve"> will visit you and your child in your own garden</w:t>
      </w:r>
      <w:r w:rsidR="005316FF" w:rsidRPr="004422D1">
        <w:rPr>
          <w:rFonts w:asciiTheme="minorHAnsi" w:hAnsiTheme="minorHAnsi" w:cstheme="minorHAnsi"/>
          <w:sz w:val="22"/>
          <w:szCs w:val="22"/>
        </w:rPr>
        <w:t>,</w:t>
      </w:r>
      <w:r w:rsidRPr="004422D1">
        <w:rPr>
          <w:rFonts w:asciiTheme="minorHAnsi" w:hAnsiTheme="minorHAnsi" w:cstheme="minorHAnsi"/>
          <w:sz w:val="22"/>
          <w:szCs w:val="22"/>
        </w:rPr>
        <w:t xml:space="preserve"> where possible.  We believe that this personalised approach is more valuable than any number of meetings that we could host at school and so it is our number one priority for transition.  </w:t>
      </w:r>
    </w:p>
    <w:p w14:paraId="3C8CBFA9" w14:textId="73C237A1" w:rsidR="00C61802" w:rsidRPr="004422D1" w:rsidRDefault="00BF23B3" w:rsidP="00C234D0">
      <w:pPr>
        <w:pStyle w:val="NormalWeb"/>
        <w:jc w:val="both"/>
        <w:rPr>
          <w:rFonts w:asciiTheme="minorHAnsi" w:hAnsiTheme="minorHAnsi" w:cstheme="minorHAnsi"/>
          <w:sz w:val="22"/>
          <w:szCs w:val="22"/>
        </w:rPr>
      </w:pPr>
      <w:r w:rsidRPr="004422D1">
        <w:rPr>
          <w:rFonts w:asciiTheme="minorHAnsi" w:hAnsiTheme="minorHAnsi" w:cstheme="minorHAnsi"/>
          <w:sz w:val="22"/>
          <w:szCs w:val="22"/>
        </w:rPr>
        <w:t xml:space="preserve">In addition to this, many children will not have ever visited the school before and so we are also offering </w:t>
      </w:r>
      <w:r w:rsidR="00C61802" w:rsidRPr="004422D1">
        <w:rPr>
          <w:rFonts w:asciiTheme="minorHAnsi" w:hAnsiTheme="minorHAnsi" w:cstheme="minorHAnsi"/>
          <w:sz w:val="22"/>
          <w:szCs w:val="22"/>
        </w:rPr>
        <w:t xml:space="preserve">a </w:t>
      </w:r>
      <w:r w:rsidR="004422D1" w:rsidRPr="004422D1">
        <w:rPr>
          <w:rFonts w:asciiTheme="minorHAnsi" w:hAnsiTheme="minorHAnsi" w:cstheme="minorHAnsi"/>
          <w:sz w:val="22"/>
          <w:szCs w:val="22"/>
        </w:rPr>
        <w:t xml:space="preserve">small group </w:t>
      </w:r>
      <w:r w:rsidR="00C61802" w:rsidRPr="004422D1">
        <w:rPr>
          <w:rFonts w:asciiTheme="minorHAnsi" w:hAnsiTheme="minorHAnsi" w:cstheme="minorHAnsi"/>
          <w:sz w:val="22"/>
          <w:szCs w:val="22"/>
        </w:rPr>
        <w:t xml:space="preserve">stay and play session in school in July.  Further details as to the dates and times will be provided as, to remain as safe as we can, we will limit the number of children for each session.  </w:t>
      </w:r>
    </w:p>
    <w:p w14:paraId="51C2BADD" w14:textId="3691A529" w:rsidR="00BF23B3" w:rsidRPr="004422D1" w:rsidRDefault="00C61802" w:rsidP="00C234D0">
      <w:pPr>
        <w:pStyle w:val="NormalWeb"/>
        <w:jc w:val="both"/>
        <w:rPr>
          <w:rFonts w:asciiTheme="minorHAnsi" w:hAnsiTheme="minorHAnsi" w:cstheme="minorHAnsi"/>
          <w:sz w:val="22"/>
          <w:szCs w:val="22"/>
        </w:rPr>
      </w:pPr>
      <w:r w:rsidRPr="004422D1">
        <w:rPr>
          <w:rFonts w:asciiTheme="minorHAnsi" w:hAnsiTheme="minorHAnsi" w:cstheme="minorHAnsi"/>
          <w:sz w:val="22"/>
          <w:szCs w:val="22"/>
        </w:rPr>
        <w:t xml:space="preserve">For those parents that have not yet seen the school itself, you are also welcome to book in a </w:t>
      </w:r>
      <w:r w:rsidR="00BF23B3" w:rsidRPr="004422D1">
        <w:rPr>
          <w:rFonts w:asciiTheme="minorHAnsi" w:hAnsiTheme="minorHAnsi" w:cstheme="minorHAnsi"/>
          <w:sz w:val="22"/>
          <w:szCs w:val="22"/>
        </w:rPr>
        <w:t xml:space="preserve">school tour so that </w:t>
      </w:r>
      <w:r w:rsidRPr="004422D1">
        <w:rPr>
          <w:rFonts w:asciiTheme="minorHAnsi" w:hAnsiTheme="minorHAnsi" w:cstheme="minorHAnsi"/>
          <w:sz w:val="22"/>
          <w:szCs w:val="22"/>
        </w:rPr>
        <w:t xml:space="preserve">you and </w:t>
      </w:r>
      <w:r w:rsidR="00BF23B3" w:rsidRPr="004422D1">
        <w:rPr>
          <w:rFonts w:asciiTheme="minorHAnsi" w:hAnsiTheme="minorHAnsi" w:cstheme="minorHAnsi"/>
          <w:sz w:val="22"/>
          <w:szCs w:val="22"/>
        </w:rPr>
        <w:t xml:space="preserve">your child can see </w:t>
      </w:r>
      <w:r w:rsidRPr="004422D1">
        <w:rPr>
          <w:rFonts w:asciiTheme="minorHAnsi" w:hAnsiTheme="minorHAnsi" w:cstheme="minorHAnsi"/>
          <w:sz w:val="22"/>
          <w:szCs w:val="22"/>
        </w:rPr>
        <w:t>more of</w:t>
      </w:r>
      <w:r w:rsidR="00BF23B3" w:rsidRPr="004422D1">
        <w:rPr>
          <w:rFonts w:asciiTheme="minorHAnsi" w:hAnsiTheme="minorHAnsi" w:cstheme="minorHAnsi"/>
          <w:sz w:val="22"/>
          <w:szCs w:val="22"/>
        </w:rPr>
        <w:t xml:space="preserve"> their new school </w:t>
      </w:r>
      <w:r w:rsidRPr="004422D1">
        <w:rPr>
          <w:rFonts w:asciiTheme="minorHAnsi" w:hAnsiTheme="minorHAnsi" w:cstheme="minorHAnsi"/>
          <w:sz w:val="22"/>
          <w:szCs w:val="22"/>
        </w:rPr>
        <w:t>and meet the school leadership team if you feel that you would benefit from this</w:t>
      </w:r>
      <w:r w:rsidR="00BF23B3" w:rsidRPr="004422D1">
        <w:rPr>
          <w:rFonts w:asciiTheme="minorHAnsi" w:hAnsiTheme="minorHAnsi" w:cstheme="minorHAnsi"/>
          <w:sz w:val="22"/>
          <w:szCs w:val="22"/>
        </w:rPr>
        <w:t xml:space="preserve">.  To support our school risk assessment for COVID, we are offering these tours after school when there are very few children </w:t>
      </w:r>
      <w:r w:rsidRPr="004422D1">
        <w:rPr>
          <w:rFonts w:asciiTheme="minorHAnsi" w:hAnsiTheme="minorHAnsi" w:cstheme="minorHAnsi"/>
          <w:sz w:val="22"/>
          <w:szCs w:val="22"/>
        </w:rPr>
        <w:t>present</w:t>
      </w:r>
      <w:r w:rsidR="00BF23B3" w:rsidRPr="004422D1">
        <w:rPr>
          <w:rFonts w:asciiTheme="minorHAnsi" w:hAnsiTheme="minorHAnsi" w:cstheme="minorHAnsi"/>
          <w:sz w:val="22"/>
          <w:szCs w:val="22"/>
        </w:rPr>
        <w:t xml:space="preserve"> </w:t>
      </w:r>
      <w:r w:rsidRPr="004422D1">
        <w:rPr>
          <w:rFonts w:asciiTheme="minorHAnsi" w:hAnsiTheme="minorHAnsi" w:cstheme="minorHAnsi"/>
          <w:sz w:val="22"/>
          <w:szCs w:val="22"/>
        </w:rPr>
        <w:t>and we ask you to make an appointment with the school office to arrange these</w:t>
      </w:r>
      <w:r w:rsidR="00BF23B3" w:rsidRPr="004422D1">
        <w:rPr>
          <w:rFonts w:asciiTheme="minorHAnsi" w:hAnsiTheme="minorHAnsi" w:cstheme="minorHAnsi"/>
          <w:sz w:val="22"/>
          <w:szCs w:val="22"/>
        </w:rPr>
        <w:t xml:space="preserve">.  </w:t>
      </w:r>
    </w:p>
    <w:p w14:paraId="0C35760F" w14:textId="664ED39C" w:rsidR="00565489" w:rsidRPr="004422D1" w:rsidRDefault="00565489" w:rsidP="00C234D0">
      <w:pPr>
        <w:pStyle w:val="NormalWeb"/>
        <w:jc w:val="both"/>
        <w:rPr>
          <w:rFonts w:asciiTheme="minorHAnsi" w:hAnsiTheme="minorHAnsi" w:cstheme="minorHAnsi"/>
          <w:sz w:val="22"/>
          <w:szCs w:val="22"/>
        </w:rPr>
      </w:pPr>
      <w:r w:rsidRPr="004422D1">
        <w:rPr>
          <w:rFonts w:asciiTheme="minorHAnsi" w:hAnsiTheme="minorHAnsi" w:cstheme="minorHAnsi"/>
          <w:sz w:val="22"/>
          <w:szCs w:val="22"/>
        </w:rPr>
        <w:t xml:space="preserve">In September, we will be following a similar model to last year which worked extremely well in helping all children to settle into school.  </w:t>
      </w:r>
      <w:r w:rsidR="00C61802" w:rsidRPr="004422D1">
        <w:rPr>
          <w:rFonts w:asciiTheme="minorHAnsi" w:hAnsiTheme="minorHAnsi" w:cstheme="minorHAnsi"/>
          <w:sz w:val="22"/>
          <w:szCs w:val="22"/>
        </w:rPr>
        <w:t xml:space="preserve">Children will attend for two half day stay and play sessions before </w:t>
      </w:r>
      <w:r w:rsidR="00967A3D" w:rsidRPr="004422D1">
        <w:rPr>
          <w:rFonts w:asciiTheme="minorHAnsi" w:hAnsiTheme="minorHAnsi" w:cstheme="minorHAnsi"/>
          <w:sz w:val="22"/>
          <w:szCs w:val="22"/>
        </w:rPr>
        <w:t>attending school full time from Thursday 9</w:t>
      </w:r>
      <w:r w:rsidR="00967A3D" w:rsidRPr="004422D1">
        <w:rPr>
          <w:rFonts w:asciiTheme="minorHAnsi" w:hAnsiTheme="minorHAnsi" w:cstheme="minorHAnsi"/>
          <w:sz w:val="22"/>
          <w:szCs w:val="22"/>
          <w:vertAlign w:val="superscript"/>
        </w:rPr>
        <w:t>th</w:t>
      </w:r>
      <w:r w:rsidR="00967A3D" w:rsidRPr="004422D1">
        <w:rPr>
          <w:rFonts w:asciiTheme="minorHAnsi" w:hAnsiTheme="minorHAnsi" w:cstheme="minorHAnsi"/>
          <w:sz w:val="22"/>
          <w:szCs w:val="22"/>
        </w:rPr>
        <w:t xml:space="preserve"> September.  This works so well in giving each child the individual attention they need to be comfortable and confident with the school staff and with their new classroom before all children arrive and the fun really begins!  Again, further information will be provided on your individual letter as dates and times are dependent on the small group that your child has been placed in for these sessions.  </w:t>
      </w:r>
    </w:p>
    <w:p w14:paraId="4A313EFA" w14:textId="62273CAA" w:rsidR="004422D1" w:rsidRPr="004422D1" w:rsidRDefault="004422D1" w:rsidP="00C234D0">
      <w:pPr>
        <w:pStyle w:val="NormalWeb"/>
        <w:jc w:val="both"/>
        <w:rPr>
          <w:rFonts w:asciiTheme="minorHAnsi" w:hAnsiTheme="minorHAnsi" w:cstheme="minorHAnsi"/>
          <w:sz w:val="22"/>
          <w:szCs w:val="22"/>
        </w:rPr>
      </w:pPr>
      <w:r w:rsidRPr="004422D1">
        <w:rPr>
          <w:rFonts w:asciiTheme="minorHAnsi" w:hAnsiTheme="minorHAnsi" w:cstheme="minorHAnsi"/>
          <w:sz w:val="22"/>
          <w:szCs w:val="22"/>
        </w:rPr>
        <w:t xml:space="preserve">You will </w:t>
      </w:r>
      <w:r>
        <w:rPr>
          <w:rFonts w:asciiTheme="minorHAnsi" w:hAnsiTheme="minorHAnsi" w:cstheme="minorHAnsi"/>
          <w:sz w:val="22"/>
          <w:szCs w:val="22"/>
        </w:rPr>
        <w:t>also be receiving</w:t>
      </w:r>
      <w:r w:rsidRPr="004422D1">
        <w:rPr>
          <w:rFonts w:asciiTheme="minorHAnsi" w:hAnsiTheme="minorHAnsi" w:cstheme="minorHAnsi"/>
          <w:sz w:val="22"/>
          <w:szCs w:val="22"/>
        </w:rPr>
        <w:t xml:space="preserve"> letters from Mrs Toynbee and the team which will give you the information particular to your child for the stay and play sessions in school.  </w:t>
      </w:r>
    </w:p>
    <w:p w14:paraId="60643273" w14:textId="280E4872" w:rsidR="00662DD9" w:rsidRPr="004422D1" w:rsidRDefault="005110E6" w:rsidP="00C234D0">
      <w:pPr>
        <w:jc w:val="both"/>
        <w:rPr>
          <w:rFonts w:cstheme="minorHAnsi"/>
        </w:rPr>
      </w:pPr>
      <w:r w:rsidRPr="004422D1">
        <w:rPr>
          <w:rFonts w:cstheme="minorHAnsi"/>
        </w:rPr>
        <w:t xml:space="preserve">Please do not hesitate to contact us if you require any further information – our contact details are at the top of this letter.  </w:t>
      </w:r>
      <w:r w:rsidR="00FD6FE0">
        <w:rPr>
          <w:rFonts w:cstheme="minorHAnsi"/>
        </w:rPr>
        <w:t>We look forward to meeting you all shortly!</w:t>
      </w:r>
    </w:p>
    <w:p w14:paraId="18A23582" w14:textId="52E5456F" w:rsidR="005110E6" w:rsidRPr="004422D1" w:rsidRDefault="005110E6" w:rsidP="00BC1837">
      <w:pPr>
        <w:rPr>
          <w:rFonts w:cstheme="minorHAnsi"/>
        </w:rPr>
      </w:pPr>
      <w:r w:rsidRPr="004422D1">
        <w:rPr>
          <w:rFonts w:cstheme="minorHAnsi"/>
        </w:rPr>
        <w:t>With kind regards,</w:t>
      </w:r>
    </w:p>
    <w:p w14:paraId="01E8D12F" w14:textId="7494D67C" w:rsidR="00BC1837" w:rsidRDefault="005110E6" w:rsidP="00BC1837">
      <w:pPr>
        <w:rPr>
          <w:sz w:val="6"/>
        </w:rPr>
      </w:pPr>
      <w:r w:rsidRPr="004422D1">
        <w:rPr>
          <w:rFonts w:cstheme="minorHAnsi"/>
        </w:rPr>
        <w:t>Mrs Bentley</w:t>
      </w:r>
      <w:r w:rsidRPr="004422D1">
        <w:rPr>
          <w:rFonts w:cstheme="minorHAnsi"/>
        </w:rPr>
        <w:tab/>
      </w:r>
    </w:p>
    <w:sectPr w:rsidR="00BC1837" w:rsidSect="005433FF">
      <w:footerReference w:type="default" r:id="rId11"/>
      <w:headerReference w:type="first" r:id="rId12"/>
      <w:footerReference w:type="first" r:id="rId13"/>
      <w:pgSz w:w="11906" w:h="16838"/>
      <w:pgMar w:top="851"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FC6A" w14:textId="77777777" w:rsidR="00DD4A5E" w:rsidRDefault="00DD4A5E" w:rsidP="00D04804">
      <w:pPr>
        <w:spacing w:after="0" w:line="240" w:lineRule="auto"/>
      </w:pPr>
      <w:r>
        <w:separator/>
      </w:r>
    </w:p>
  </w:endnote>
  <w:endnote w:type="continuationSeparator" w:id="0">
    <w:p w14:paraId="05439CBD" w14:textId="77777777" w:rsidR="00DD4A5E" w:rsidRDefault="00DD4A5E" w:rsidP="00D0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0DF6" w14:textId="2F695DCC" w:rsidR="00D030CA" w:rsidRDefault="00D030CA">
    <w:pPr>
      <w:pStyle w:val="Footer"/>
    </w:pPr>
    <w:r>
      <w:rPr>
        <w:noProof/>
        <w:lang w:eastAsia="en-GB"/>
      </w:rPr>
      <w:drawing>
        <wp:anchor distT="0" distB="0" distL="114300" distR="114300" simplePos="0" relativeHeight="251663360" behindDoc="1" locked="0" layoutInCell="1" allowOverlap="1" wp14:anchorId="78401E51" wp14:editId="36402D90">
          <wp:simplePos x="0" y="0"/>
          <wp:positionH relativeFrom="page">
            <wp:align>left</wp:align>
          </wp:positionH>
          <wp:positionV relativeFrom="paragraph">
            <wp:posOffset>-295275</wp:posOffset>
          </wp:positionV>
          <wp:extent cx="7339842" cy="90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LETTERHEAD_FOOTER_crop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9842" cy="90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2114A" w14:textId="77777777" w:rsidR="00D04804" w:rsidRDefault="00D04804">
    <w:pPr>
      <w:pStyle w:val="Footer"/>
    </w:pPr>
    <w:r>
      <w:rPr>
        <w:noProof/>
        <w:lang w:eastAsia="en-GB"/>
      </w:rPr>
      <w:drawing>
        <wp:anchor distT="0" distB="0" distL="114300" distR="114300" simplePos="0" relativeHeight="251659264" behindDoc="1" locked="0" layoutInCell="1" allowOverlap="1" wp14:anchorId="0D32B738" wp14:editId="50CB8063">
          <wp:simplePos x="0" y="0"/>
          <wp:positionH relativeFrom="margin">
            <wp:align>left</wp:align>
          </wp:positionH>
          <wp:positionV relativeFrom="paragraph">
            <wp:posOffset>-234825</wp:posOffset>
          </wp:positionV>
          <wp:extent cx="6781800" cy="83490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LETTERHEAD_FOOTER_crop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0" cy="834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FD33B" w14:textId="77777777" w:rsidR="00DD4A5E" w:rsidRDefault="00DD4A5E" w:rsidP="00D04804">
      <w:pPr>
        <w:spacing w:after="0" w:line="240" w:lineRule="auto"/>
      </w:pPr>
      <w:r>
        <w:separator/>
      </w:r>
    </w:p>
  </w:footnote>
  <w:footnote w:type="continuationSeparator" w:id="0">
    <w:p w14:paraId="017360F9" w14:textId="77777777" w:rsidR="00DD4A5E" w:rsidRDefault="00DD4A5E" w:rsidP="00D0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5587" w14:textId="77777777" w:rsidR="00D04804" w:rsidRDefault="007F01DC">
    <w:pPr>
      <w:pStyle w:val="Header"/>
    </w:pPr>
    <w:r>
      <w:rPr>
        <w:noProof/>
        <w:lang w:eastAsia="en-GB"/>
      </w:rPr>
      <mc:AlternateContent>
        <mc:Choice Requires="wpg">
          <w:drawing>
            <wp:anchor distT="0" distB="0" distL="114300" distR="114300" simplePos="0" relativeHeight="251661312" behindDoc="0" locked="0" layoutInCell="1" allowOverlap="1" wp14:anchorId="77265BAF" wp14:editId="15984243">
              <wp:simplePos x="0" y="0"/>
              <wp:positionH relativeFrom="column">
                <wp:posOffset>-802005</wp:posOffset>
              </wp:positionH>
              <wp:positionV relativeFrom="paragraph">
                <wp:posOffset>-399415</wp:posOffset>
              </wp:positionV>
              <wp:extent cx="7395845" cy="1788795"/>
              <wp:effectExtent l="0" t="0" r="0" b="20955"/>
              <wp:wrapNone/>
              <wp:docPr id="2" name="Group 2"/>
              <wp:cNvGraphicFramePr/>
              <a:graphic xmlns:a="http://schemas.openxmlformats.org/drawingml/2006/main">
                <a:graphicData uri="http://schemas.microsoft.com/office/word/2010/wordprocessingGroup">
                  <wpg:wgp>
                    <wpg:cNvGrpSpPr/>
                    <wpg:grpSpPr>
                      <a:xfrm>
                        <a:off x="0" y="0"/>
                        <a:ext cx="7395845" cy="1788795"/>
                        <a:chOff x="0" y="0"/>
                        <a:chExt cx="7395845" cy="1788795"/>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5845" cy="1788795"/>
                        </a:xfrm>
                        <a:prstGeom prst="rect">
                          <a:avLst/>
                        </a:prstGeom>
                      </pic:spPr>
                    </pic:pic>
                    <wps:wsp>
                      <wps:cNvPr id="1" name="Rectangle 1"/>
                      <wps:cNvSpPr/>
                      <wps:spPr>
                        <a:xfrm>
                          <a:off x="4660900" y="1517650"/>
                          <a:ext cx="781050" cy="2711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B7E851" id="Group 2" o:spid="_x0000_s1026" style="position:absolute;margin-left:-63.15pt;margin-top:-31.45pt;width:582.35pt;height:140.85pt;z-index:251661312" coordsize="73958,178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73958;height:17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">
                <v:imagedata r:id="rId2" o:title=""/>
              </v:shape>
              <v:rect id="Rectangle 1" o:spid="_x0000_s1028" style="position:absolute;left:46609;top:15176;width:7810;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" fillcolor="white [3212]" strokecolor="white [3212]"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F55FC"/>
    <w:multiLevelType w:val="hybridMultilevel"/>
    <w:tmpl w:val="DFAC55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353"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F7908"/>
    <w:multiLevelType w:val="hybridMultilevel"/>
    <w:tmpl w:val="1A0EFA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1353"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E1196"/>
    <w:multiLevelType w:val="hybridMultilevel"/>
    <w:tmpl w:val="C910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25DE9"/>
    <w:multiLevelType w:val="hybridMultilevel"/>
    <w:tmpl w:val="491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44D99"/>
    <w:multiLevelType w:val="hybridMultilevel"/>
    <w:tmpl w:val="FA6A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7C"/>
    <w:rsid w:val="00020FD5"/>
    <w:rsid w:val="00077C72"/>
    <w:rsid w:val="000B624C"/>
    <w:rsid w:val="000B7CCB"/>
    <w:rsid w:val="000F5C49"/>
    <w:rsid w:val="001343A6"/>
    <w:rsid w:val="00143422"/>
    <w:rsid w:val="00165088"/>
    <w:rsid w:val="00281AA5"/>
    <w:rsid w:val="00285FF9"/>
    <w:rsid w:val="00293BE8"/>
    <w:rsid w:val="002B1E8F"/>
    <w:rsid w:val="002E44F8"/>
    <w:rsid w:val="002F0ECD"/>
    <w:rsid w:val="00361A85"/>
    <w:rsid w:val="003F7BD4"/>
    <w:rsid w:val="004346A1"/>
    <w:rsid w:val="004422D1"/>
    <w:rsid w:val="00451B97"/>
    <w:rsid w:val="0045758E"/>
    <w:rsid w:val="004B4D72"/>
    <w:rsid w:val="004E0456"/>
    <w:rsid w:val="004F247C"/>
    <w:rsid w:val="005110E6"/>
    <w:rsid w:val="005316FF"/>
    <w:rsid w:val="00532AB2"/>
    <w:rsid w:val="005433FF"/>
    <w:rsid w:val="00543EC0"/>
    <w:rsid w:val="00565489"/>
    <w:rsid w:val="00580224"/>
    <w:rsid w:val="005D5BFA"/>
    <w:rsid w:val="005E606E"/>
    <w:rsid w:val="00662DD9"/>
    <w:rsid w:val="00685F51"/>
    <w:rsid w:val="006B6200"/>
    <w:rsid w:val="006E2628"/>
    <w:rsid w:val="00700974"/>
    <w:rsid w:val="00734BF2"/>
    <w:rsid w:val="0074279C"/>
    <w:rsid w:val="007B2449"/>
    <w:rsid w:val="007F01DC"/>
    <w:rsid w:val="00885B2A"/>
    <w:rsid w:val="008B3419"/>
    <w:rsid w:val="008C6B93"/>
    <w:rsid w:val="008E43E8"/>
    <w:rsid w:val="00924223"/>
    <w:rsid w:val="00945EF7"/>
    <w:rsid w:val="00967A3D"/>
    <w:rsid w:val="009A301E"/>
    <w:rsid w:val="009D35BC"/>
    <w:rsid w:val="009E6AA9"/>
    <w:rsid w:val="00A542B5"/>
    <w:rsid w:val="00A67E1D"/>
    <w:rsid w:val="00A92E8F"/>
    <w:rsid w:val="00A942E0"/>
    <w:rsid w:val="00AB7424"/>
    <w:rsid w:val="00B22F7B"/>
    <w:rsid w:val="00B52100"/>
    <w:rsid w:val="00B65579"/>
    <w:rsid w:val="00B809C9"/>
    <w:rsid w:val="00B84A3B"/>
    <w:rsid w:val="00B91AFE"/>
    <w:rsid w:val="00B92992"/>
    <w:rsid w:val="00BC1837"/>
    <w:rsid w:val="00BE60E0"/>
    <w:rsid w:val="00BE78E8"/>
    <w:rsid w:val="00BF23B3"/>
    <w:rsid w:val="00C234D0"/>
    <w:rsid w:val="00C61802"/>
    <w:rsid w:val="00C749D8"/>
    <w:rsid w:val="00CD179C"/>
    <w:rsid w:val="00D030CA"/>
    <w:rsid w:val="00D04804"/>
    <w:rsid w:val="00D1683C"/>
    <w:rsid w:val="00D40399"/>
    <w:rsid w:val="00D73F53"/>
    <w:rsid w:val="00DB153B"/>
    <w:rsid w:val="00DD4A5E"/>
    <w:rsid w:val="00DD5AB7"/>
    <w:rsid w:val="00E17A18"/>
    <w:rsid w:val="00EB4668"/>
    <w:rsid w:val="00EB50AB"/>
    <w:rsid w:val="00EC4B01"/>
    <w:rsid w:val="00ED227B"/>
    <w:rsid w:val="00F14BD7"/>
    <w:rsid w:val="00F153FE"/>
    <w:rsid w:val="00F319D6"/>
    <w:rsid w:val="00F34C41"/>
    <w:rsid w:val="00F35EF5"/>
    <w:rsid w:val="00F5747A"/>
    <w:rsid w:val="00FA4F79"/>
    <w:rsid w:val="00FD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9922"/>
  <w15:chartTrackingRefBased/>
  <w15:docId w15:val="{02A9ED2D-6ECC-4BA6-BCC9-E85DB6D6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804"/>
  </w:style>
  <w:style w:type="paragraph" w:styleId="Footer">
    <w:name w:val="footer"/>
    <w:basedOn w:val="Normal"/>
    <w:link w:val="FooterChar"/>
    <w:uiPriority w:val="99"/>
    <w:unhideWhenUsed/>
    <w:rsid w:val="00D04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804"/>
  </w:style>
  <w:style w:type="paragraph" w:styleId="ListParagraph">
    <w:name w:val="List Paragraph"/>
    <w:basedOn w:val="Normal"/>
    <w:uiPriority w:val="34"/>
    <w:qFormat/>
    <w:rsid w:val="009A301E"/>
    <w:pPr>
      <w:ind w:left="720"/>
      <w:contextualSpacing/>
    </w:pPr>
  </w:style>
  <w:style w:type="paragraph" w:styleId="NormalWeb">
    <w:name w:val="Normal (Web)"/>
    <w:basedOn w:val="Normal"/>
    <w:uiPriority w:val="99"/>
    <w:unhideWhenUsed/>
    <w:rsid w:val="00BC18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C1837"/>
    <w:pPr>
      <w:spacing w:after="0" w:line="240" w:lineRule="auto"/>
    </w:pPr>
    <w:rPr>
      <w:rFonts w:eastAsiaTheme="minorEastAsia"/>
      <w:lang w:eastAsia="en-GB"/>
    </w:rPr>
  </w:style>
  <w:style w:type="paragraph" w:customStyle="1" w:styleId="Body">
    <w:name w:val="Body"/>
    <w:rsid w:val="00BC1837"/>
    <w:pPr>
      <w:spacing w:after="0" w:line="240" w:lineRule="auto"/>
    </w:pPr>
    <w:rPr>
      <w:rFonts w:ascii="Helvetica" w:eastAsia="Arial Unicode MS" w:hAnsi="Helvetica" w:cs="Arial Unicode MS"/>
      <w:color w:val="000000"/>
      <w:lang w:eastAsia="en-GB"/>
    </w:rPr>
  </w:style>
  <w:style w:type="table" w:styleId="TableGrid">
    <w:name w:val="Table Grid"/>
    <w:basedOn w:val="TableNormal"/>
    <w:uiPriority w:val="59"/>
    <w:rsid w:val="00BC1837"/>
    <w:pPr>
      <w:spacing w:after="0" w:line="240" w:lineRule="auto"/>
    </w:pPr>
    <w:rPr>
      <w:rFonts w:eastAsiaTheme="minorEastAsia"/>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992"/>
    <w:rPr>
      <w:color w:val="0563C1" w:themeColor="hyperlink"/>
      <w:u w:val="single"/>
    </w:rPr>
  </w:style>
  <w:style w:type="character" w:customStyle="1" w:styleId="UnresolvedMention">
    <w:name w:val="Unresolved Mention"/>
    <w:basedOn w:val="DefaultParagraphFont"/>
    <w:uiPriority w:val="99"/>
    <w:semiHidden/>
    <w:unhideWhenUsed/>
    <w:rsid w:val="00B9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miston\OneDrive%20-%20Etwall%20County%20Primary%20School\Memory%20Stick\Letters\Letterhead%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3362CB5893D4CA8C1E47F55946159" ma:contentTypeVersion="11" ma:contentTypeDescription="Create a new document." ma:contentTypeScope="" ma:versionID="58e623c400fab37b0a775f84a1c74d7b">
  <xsd:schema xmlns:xsd="http://www.w3.org/2001/XMLSchema" xmlns:xs="http://www.w3.org/2001/XMLSchema" xmlns:p="http://schemas.microsoft.com/office/2006/metadata/properties" xmlns:ns3="8da0abd1-7652-4bdd-91c0-0dc5e593e348" xmlns:ns4="6016597d-9a9b-480f-83fa-0d43fab08147" targetNamespace="http://schemas.microsoft.com/office/2006/metadata/properties" ma:root="true" ma:fieldsID="980459438f6b992cf098e06338101330" ns3:_="" ns4:_="">
    <xsd:import namespace="8da0abd1-7652-4bdd-91c0-0dc5e593e348"/>
    <xsd:import namespace="6016597d-9a9b-480f-83fa-0d43fab081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0abd1-7652-4bdd-91c0-0dc5e593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6597d-9a9b-480f-83fa-0d43fab081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ADAE-F8CE-4F46-91A9-30DFEE930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0abd1-7652-4bdd-91c0-0dc5e593e348"/>
    <ds:schemaRef ds:uri="6016597d-9a9b-480f-83fa-0d43fab08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0CBC1-1668-45FB-B3E8-517D9E5574C7}">
  <ds:schemaRefs>
    <ds:schemaRef ds:uri="http://schemas.microsoft.com/sharepoint/v3/contenttype/forms"/>
  </ds:schemaRefs>
</ds:datastoreItem>
</file>

<file path=customXml/itemProps3.xml><?xml version="1.0" encoding="utf-8"?>
<ds:datastoreItem xmlns:ds="http://schemas.openxmlformats.org/officeDocument/2006/customXml" ds:itemID="{BB934D42-4054-4B61-BD84-FAD8742FF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AF5A13-80D5-45D3-89F5-20DC90E1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v3</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Bentley</dc:creator>
  <cp:keywords/>
  <dc:description/>
  <cp:lastModifiedBy>Sam Toynbee</cp:lastModifiedBy>
  <cp:revision>2</cp:revision>
  <cp:lastPrinted>2021-06-09T10:46:00Z</cp:lastPrinted>
  <dcterms:created xsi:type="dcterms:W3CDTF">2021-06-10T10:08:00Z</dcterms:created>
  <dcterms:modified xsi:type="dcterms:W3CDTF">2021-06-10T10:08:00Z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0x010100AB33362CB5893D4CA8C1E47F55946159</vt:lpwstr>
  </property>
</Properties>
</file>