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6B" w:rsidRPr="00582C91" w:rsidRDefault="0029226B" w:rsidP="0029226B">
      <w:pPr>
        <w:rPr>
          <w:rFonts w:ascii="Arial" w:hAnsi="Arial" w:cs="Arial"/>
        </w:rPr>
      </w:pPr>
    </w:p>
    <w:p w:rsidR="001B30ED" w:rsidRPr="001B30ED" w:rsidRDefault="001B30ED" w:rsidP="001B30ED">
      <w:pPr>
        <w:jc w:val="center"/>
        <w:rPr>
          <w:rFonts w:ascii="XCCW Joined 1Ea" w:hAnsi="XCCW Joined 1Ea"/>
          <w:sz w:val="36"/>
          <w:szCs w:val="36"/>
        </w:rPr>
      </w:pPr>
      <w:r w:rsidRPr="001B30ED">
        <w:rPr>
          <w:rFonts w:ascii="XCCW Joined 1Ea" w:hAnsi="XCCW Joined 1Ea"/>
          <w:sz w:val="36"/>
          <w:szCs w:val="36"/>
        </w:rPr>
        <w:t>KS2 Ho</w:t>
      </w:r>
      <w:r w:rsidRPr="001B30ED">
        <w:rPr>
          <w:rFonts w:ascii="XCCW Joined 1Eb" w:hAnsi="XCCW Joined 1Eb"/>
          <w:sz w:val="36"/>
          <w:szCs w:val="36"/>
        </w:rPr>
        <w:t>m</w:t>
      </w:r>
      <w:r w:rsidRPr="001B30ED">
        <w:rPr>
          <w:rFonts w:ascii="XCCW Joined 1Ea" w:hAnsi="XCCW Joined 1Ea"/>
          <w:sz w:val="36"/>
          <w:szCs w:val="36"/>
        </w:rPr>
        <w:t>ew</w:t>
      </w:r>
      <w:r w:rsidRPr="001B30ED">
        <w:rPr>
          <w:rFonts w:ascii="XCCW Joined 1Eb" w:hAnsi="XCCW Joined 1Eb"/>
          <w:sz w:val="36"/>
          <w:szCs w:val="36"/>
        </w:rPr>
        <w:t>ork</w:t>
      </w:r>
    </w:p>
    <w:p w:rsidR="00D457FD" w:rsidRPr="001B30ED" w:rsidRDefault="00CC7F8F" w:rsidP="001B30ED">
      <w:pPr>
        <w:jc w:val="center"/>
        <w:rPr>
          <w:rFonts w:ascii="XCCW Joined 1Ea" w:hAnsi="XCCW Joined 1Ea" w:cs="Arial"/>
        </w:rPr>
      </w:pPr>
      <w:r>
        <w:rPr>
          <w:rFonts w:ascii="XCCW Joined 1Ea" w:hAnsi="XCCW Joined 1Ea"/>
          <w:sz w:val="36"/>
          <w:szCs w:val="36"/>
        </w:rPr>
        <w:t>Summer 2</w:t>
      </w:r>
      <w:r w:rsidR="001B30ED" w:rsidRPr="001B30ED">
        <w:rPr>
          <w:rFonts w:ascii="XCCW Joined 1Ea" w:hAnsi="XCCW Joined 1Ea"/>
          <w:sz w:val="36"/>
          <w:szCs w:val="36"/>
        </w:rPr>
        <w:t xml:space="preserve"> 2017</w:t>
      </w:r>
    </w:p>
    <w:p w:rsidR="002E59FB" w:rsidRDefault="002E59FB" w:rsidP="001B30ED">
      <w:pPr>
        <w:jc w:val="center"/>
        <w:rPr>
          <w:rFonts w:ascii="XCCW Joined 1Ea" w:hAnsi="XCCW Joined 1Ea" w:cs="Arial"/>
        </w:rPr>
      </w:pP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  <w:r w:rsidRPr="001B30ED">
        <w:rPr>
          <w:rFonts w:ascii="XCCW Joined 1Ea" w:hAnsi="XCCW Joined 1Ea" w:cs="Arial"/>
        </w:rPr>
        <w:t>•</w:t>
      </w:r>
      <w:r w:rsidRPr="001B30ED">
        <w:rPr>
          <w:rFonts w:ascii="XCCW Joined 1Ea" w:hAnsi="XCCW Joined 1Ea" w:cs="Arial"/>
        </w:rPr>
        <w:tab/>
      </w:r>
      <w:r w:rsidRPr="00105C64">
        <w:rPr>
          <w:rFonts w:ascii="XCCW Joined 1Ea" w:hAnsi="XCCW Joined 1Ea" w:cs="Arial"/>
          <w:sz w:val="22"/>
        </w:rPr>
        <w:t>Pr</w:t>
      </w:r>
      <w:r w:rsidRPr="00105C64">
        <w:rPr>
          <w:rFonts w:ascii="XCCW Joined 1Eb" w:hAnsi="XCCW Joined 1Eb" w:cs="Arial"/>
          <w:sz w:val="22"/>
        </w:rPr>
        <w:t>a</w:t>
      </w:r>
      <w:r w:rsidRPr="00105C64">
        <w:rPr>
          <w:rFonts w:ascii="XCCW Joined 1Ea" w:hAnsi="XCCW Joined 1Ea" w:cs="Arial"/>
          <w:sz w:val="22"/>
        </w:rPr>
        <w:t>ctise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spellings –stuck in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child’s spelling bo</w:t>
      </w:r>
      <w:r w:rsidRPr="00105C64">
        <w:rPr>
          <w:rFonts w:ascii="XCCW Joined 1Eb" w:hAnsi="XCCW Joined 1Eb" w:cs="Arial"/>
          <w:sz w:val="22"/>
        </w:rPr>
        <w:t>ok</w:t>
      </w:r>
      <w:r w:rsidRPr="00105C64">
        <w:rPr>
          <w:rFonts w:ascii="XCCW Joined 1Ea" w:hAnsi="XCCW Joined 1Ea" w:cs="Arial"/>
          <w:sz w:val="22"/>
        </w:rPr>
        <w:t xml:space="preserve"> w</w:t>
      </w:r>
      <w:r w:rsidRPr="00105C64">
        <w:rPr>
          <w:rFonts w:ascii="XCCW Joined 1Eb" w:hAnsi="XCCW Joined 1Eb" w:cs="Arial"/>
          <w:sz w:val="22"/>
        </w:rPr>
        <w:t>e</w:t>
      </w:r>
      <w:r w:rsidRPr="00105C64">
        <w:rPr>
          <w:rFonts w:ascii="XCCW Joined 1Ea" w:hAnsi="XCCW Joined 1Ea" w:cs="Arial"/>
          <w:sz w:val="22"/>
        </w:rPr>
        <w:t>ekly.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  <w:r w:rsidRPr="00105C64">
        <w:rPr>
          <w:rFonts w:ascii="XCCW Joined 1Ea" w:hAnsi="XCCW Joined 1Ea" w:cs="Arial"/>
          <w:sz w:val="22"/>
        </w:rPr>
        <w:t>•</w:t>
      </w:r>
      <w:r w:rsidRPr="00105C64">
        <w:rPr>
          <w:rFonts w:ascii="XCCW Joined 1Ea" w:hAnsi="XCCW Joined 1Ea" w:cs="Arial"/>
          <w:sz w:val="22"/>
        </w:rPr>
        <w:tab/>
        <w:t>Pr</w:t>
      </w:r>
      <w:r w:rsidRPr="00105C64">
        <w:rPr>
          <w:rFonts w:ascii="XCCW Joined 1Eb" w:hAnsi="XCCW Joined 1Eb" w:cs="Arial"/>
          <w:sz w:val="22"/>
        </w:rPr>
        <w:t>a</w:t>
      </w:r>
      <w:r w:rsidRPr="00105C64">
        <w:rPr>
          <w:rFonts w:ascii="XCCW Joined 1Ea" w:hAnsi="XCCW Joined 1Ea" w:cs="Arial"/>
          <w:sz w:val="22"/>
        </w:rPr>
        <w:t>ctise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times tables – childr</w:t>
      </w:r>
      <w:r w:rsidRPr="00105C64">
        <w:rPr>
          <w:rFonts w:ascii="XCCW Joined 1Eb" w:hAnsi="XCCW Joined 1Eb" w:cs="Arial"/>
          <w:sz w:val="22"/>
        </w:rPr>
        <w:t>e</w:t>
      </w:r>
      <w:r w:rsidRPr="00105C64">
        <w:rPr>
          <w:rFonts w:ascii="XCCW Joined 1Ea" w:hAnsi="XCCW Joined 1Ea" w:cs="Arial"/>
          <w:sz w:val="22"/>
        </w:rPr>
        <w:t>n need to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kno</w:t>
      </w:r>
      <w:r w:rsidRPr="00105C64">
        <w:rPr>
          <w:rFonts w:ascii="XCCW Joined 1Eb" w:hAnsi="XCCW Joined 1Eb" w:cs="Arial"/>
          <w:sz w:val="22"/>
        </w:rPr>
        <w:t xml:space="preserve">w </w:t>
      </w:r>
      <w:r w:rsidRPr="00105C64">
        <w:rPr>
          <w:rFonts w:ascii="XCCW Joined 1Ea" w:hAnsi="XCCW Joined 1Ea" w:cs="Arial"/>
          <w:sz w:val="22"/>
        </w:rPr>
        <w:t>all o</w:t>
      </w:r>
      <w:r w:rsidRPr="00105C64">
        <w:rPr>
          <w:rFonts w:ascii="XCCW Joined 1Eb" w:hAnsi="XCCW Joined 1Eb" w:cs="Arial"/>
          <w:sz w:val="22"/>
        </w:rPr>
        <w:t>f</w:t>
      </w:r>
      <w:r w:rsidRPr="00105C64">
        <w:rPr>
          <w:rFonts w:ascii="XCCW Joined 1Ea" w:hAnsi="XCCW Joined 1Ea" w:cs="Arial"/>
          <w:sz w:val="22"/>
        </w:rPr>
        <w:t xml:space="preserve"> the times tables up to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the 12 x tables by the end o</w:t>
      </w:r>
      <w:r w:rsidRPr="00105C64">
        <w:rPr>
          <w:rFonts w:ascii="XCCW Joined 1Eb" w:hAnsi="XCCW Joined 1Eb" w:cs="Arial"/>
          <w:sz w:val="22"/>
        </w:rPr>
        <w:t>f</w:t>
      </w:r>
      <w:r w:rsidRPr="00105C64">
        <w:rPr>
          <w:rFonts w:ascii="XCCW Joined 1Ea" w:hAnsi="XCCW Joined 1Ea" w:cs="Arial"/>
          <w:sz w:val="22"/>
        </w:rPr>
        <w:t xml:space="preserve"> Year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 xml:space="preserve">4. 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  <w:r w:rsidRPr="00105C64">
        <w:rPr>
          <w:rFonts w:ascii="XCCW Joined 1Ea" w:hAnsi="XCCW Joined 1Ea" w:cs="Arial"/>
          <w:sz w:val="22"/>
        </w:rPr>
        <w:t>•</w:t>
      </w:r>
      <w:r w:rsidRPr="00105C64">
        <w:rPr>
          <w:rFonts w:ascii="XCCW Joined 1Ea" w:hAnsi="XCCW Joined 1Ea" w:cs="Arial"/>
          <w:sz w:val="22"/>
        </w:rPr>
        <w:tab/>
        <w:t>Pr</w:t>
      </w:r>
      <w:r w:rsidRPr="00105C64">
        <w:rPr>
          <w:rFonts w:ascii="XCCW Joined 1Eb" w:hAnsi="XCCW Joined 1Eb" w:cs="Arial"/>
          <w:sz w:val="22"/>
        </w:rPr>
        <w:t>a</w:t>
      </w:r>
      <w:r w:rsidRPr="00105C64">
        <w:rPr>
          <w:rFonts w:ascii="XCCW Joined 1Ea" w:hAnsi="XCCW Joined 1Ea" w:cs="Arial"/>
          <w:sz w:val="22"/>
        </w:rPr>
        <w:t>ctise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="005573A9" w:rsidRPr="00105C64">
        <w:rPr>
          <w:rFonts w:ascii="XCCW Joined 1Ea" w:hAnsi="XCCW Joined 1Ea" w:cs="Arial"/>
          <w:sz w:val="22"/>
        </w:rPr>
        <w:t>r</w:t>
      </w:r>
      <w:r w:rsidR="005573A9" w:rsidRPr="00105C64">
        <w:rPr>
          <w:rFonts w:ascii="XCCW Joined 1Eb" w:hAnsi="XCCW Joined 1Eb" w:cs="Arial"/>
          <w:sz w:val="22"/>
        </w:rPr>
        <w:t>a</w:t>
      </w:r>
      <w:r w:rsidR="005573A9" w:rsidRPr="00105C64">
        <w:rPr>
          <w:rFonts w:ascii="XCCW Joined 1Ea" w:hAnsi="XCCW Joined 1Ea" w:cs="Arial"/>
          <w:sz w:val="22"/>
        </w:rPr>
        <w:t>pid nu</w:t>
      </w:r>
      <w:r w:rsidRPr="00105C64">
        <w:rPr>
          <w:rFonts w:ascii="XCCW Joined 1Ea" w:hAnsi="XCCW Joined 1Ea" w:cs="Arial"/>
          <w:sz w:val="22"/>
        </w:rPr>
        <w:t>mber</w:t>
      </w:r>
      <w:r w:rsidRPr="00105C64">
        <w:rPr>
          <w:rFonts w:ascii="XCCW Joined 1Eb" w:hAnsi="XCCW Joined 1Eb" w:cs="Arial"/>
          <w:sz w:val="22"/>
        </w:rPr>
        <w:t xml:space="preserve"> </w:t>
      </w:r>
      <w:r w:rsidR="005573A9"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>e</w:t>
      </w:r>
      <w:r w:rsidRPr="00105C64">
        <w:rPr>
          <w:rFonts w:ascii="XCCW Joined 1Ea" w:hAnsi="XCCW Joined 1Ea" w:cs="Arial"/>
          <w:sz w:val="22"/>
        </w:rPr>
        <w:t>call tar</w:t>
      </w:r>
      <w:r w:rsidRPr="00105C64">
        <w:rPr>
          <w:rFonts w:ascii="XCCW Joined 1Eb" w:hAnsi="XCCW Joined 1Eb" w:cs="Arial"/>
          <w:sz w:val="22"/>
        </w:rPr>
        <w:t>g</w:t>
      </w:r>
      <w:r w:rsidRPr="00105C64">
        <w:rPr>
          <w:rFonts w:ascii="XCCW Joined 1Ea" w:hAnsi="XCCW Joined 1Ea" w:cs="Arial"/>
          <w:sz w:val="22"/>
        </w:rPr>
        <w:t>et - the cur</w:t>
      </w:r>
      <w:r w:rsidRPr="00105C64">
        <w:rPr>
          <w:rFonts w:ascii="XCCW Joined 1Eb" w:hAnsi="XCCW Joined 1Eb" w:cs="Arial"/>
          <w:sz w:val="22"/>
        </w:rPr>
        <w:t>re</w:t>
      </w:r>
      <w:r w:rsidRPr="00105C64">
        <w:rPr>
          <w:rFonts w:ascii="XCCW Joined 1Ea" w:hAnsi="XCCW Joined 1Ea" w:cs="Arial"/>
          <w:sz w:val="22"/>
        </w:rPr>
        <w:t>n</w:t>
      </w:r>
      <w:r w:rsidR="005573A9" w:rsidRPr="00105C64">
        <w:rPr>
          <w:rFonts w:ascii="XCCW Joined 1Ea" w:hAnsi="XCCW Joined 1Ea" w:cs="Arial"/>
          <w:sz w:val="22"/>
        </w:rPr>
        <w:t>t step w</w:t>
      </w:r>
      <w:r w:rsidR="005573A9" w:rsidRPr="00105C64">
        <w:rPr>
          <w:rFonts w:ascii="XCCW Joined 1Eb" w:hAnsi="XCCW Joined 1Eb" w:cs="Arial"/>
          <w:sz w:val="22"/>
        </w:rPr>
        <w:t>i</w:t>
      </w:r>
      <w:r w:rsidR="005573A9" w:rsidRPr="00105C64">
        <w:rPr>
          <w:rFonts w:ascii="XCCW Joined 1Ea" w:hAnsi="XCCW Joined 1Ea" w:cs="Arial"/>
          <w:sz w:val="22"/>
        </w:rPr>
        <w:t>ll be in yo</w:t>
      </w:r>
      <w:r w:rsidR="005573A9" w:rsidRPr="00105C64">
        <w:rPr>
          <w:rFonts w:ascii="XCCW Joined 1Eb" w:hAnsi="XCCW Joined 1Eb" w:cs="Arial"/>
          <w:sz w:val="22"/>
        </w:rPr>
        <w:t>u</w:t>
      </w:r>
      <w:r w:rsidR="005573A9" w:rsidRPr="00105C64">
        <w:rPr>
          <w:rFonts w:ascii="XCCW Joined 1Ea" w:hAnsi="XCCW Joined 1Ea" w:cs="Arial"/>
          <w:sz w:val="22"/>
        </w:rPr>
        <w:t>r</w:t>
      </w:r>
      <w:r w:rsidR="005573A9" w:rsidRPr="00105C64">
        <w:rPr>
          <w:rFonts w:ascii="XCCW Joined 1Eb" w:hAnsi="XCCW Joined 1Eb" w:cs="Arial"/>
          <w:sz w:val="22"/>
        </w:rPr>
        <w:t xml:space="preserve"> </w:t>
      </w:r>
      <w:r w:rsidR="005573A9" w:rsidRPr="00105C64">
        <w:rPr>
          <w:rFonts w:ascii="XCCW Joined 1Ea" w:hAnsi="XCCW Joined 1Ea" w:cs="Arial"/>
          <w:sz w:val="22"/>
        </w:rPr>
        <w:t>child’s r</w:t>
      </w:r>
      <w:r w:rsidR="005573A9" w:rsidRPr="00105C64">
        <w:rPr>
          <w:rFonts w:ascii="XCCW Joined 1Eb" w:hAnsi="XCCW Joined 1Eb" w:cs="Arial"/>
          <w:sz w:val="22"/>
        </w:rPr>
        <w:t>e</w:t>
      </w:r>
      <w:r w:rsidR="005573A9" w:rsidRPr="00105C64">
        <w:rPr>
          <w:rFonts w:ascii="XCCW Joined 1Ea" w:hAnsi="XCCW Joined 1Ea" w:cs="Arial"/>
          <w:sz w:val="22"/>
        </w:rPr>
        <w:t>ading d</w:t>
      </w:r>
      <w:r w:rsidRPr="00105C64">
        <w:rPr>
          <w:rFonts w:ascii="XCCW Joined 1Ea" w:hAnsi="XCCW Joined 1Ea" w:cs="Arial"/>
          <w:sz w:val="22"/>
        </w:rPr>
        <w:t>iar</w:t>
      </w:r>
      <w:r w:rsidRPr="00105C64">
        <w:rPr>
          <w:rFonts w:ascii="XCCW Joined 1Eb" w:hAnsi="XCCW Joined 1Eb" w:cs="Arial"/>
          <w:sz w:val="22"/>
        </w:rPr>
        <w:t>y</w:t>
      </w:r>
      <w:r w:rsidRPr="00105C64">
        <w:rPr>
          <w:rFonts w:ascii="XCCW Joined 1Ea" w:hAnsi="XCCW Joined 1Ea" w:cs="Arial"/>
          <w:sz w:val="22"/>
        </w:rPr>
        <w:t>.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</w:p>
    <w:p w:rsidR="001B30ED" w:rsidRPr="00105C64" w:rsidRDefault="005573A9" w:rsidP="001B30ED">
      <w:pPr>
        <w:rPr>
          <w:rFonts w:ascii="XCCW Joined 1Ea" w:hAnsi="XCCW Joined 1Ea" w:cs="Arial"/>
          <w:sz w:val="22"/>
        </w:rPr>
      </w:pPr>
      <w:r w:rsidRPr="00105C64">
        <w:rPr>
          <w:rFonts w:ascii="XCCW Joined 1Ea" w:hAnsi="XCCW Joined 1Ea" w:cs="Arial"/>
          <w:sz w:val="22"/>
        </w:rPr>
        <w:t>•</w:t>
      </w:r>
      <w:r w:rsidRPr="00105C64">
        <w:rPr>
          <w:rFonts w:ascii="XCCW Joined 1Ea" w:hAnsi="XCCW Joined 1Ea" w:cs="Arial"/>
          <w:sz w:val="22"/>
        </w:rPr>
        <w:tab/>
        <w:t>Daily 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>ading – please 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>co</w:t>
      </w:r>
      <w:r w:rsidR="001B30ED" w:rsidRPr="00105C64">
        <w:rPr>
          <w:rFonts w:ascii="XCCW Joined 1Eb" w:hAnsi="XCCW Joined 1Eb" w:cs="Arial"/>
          <w:sz w:val="22"/>
        </w:rPr>
        <w:t>rd</w:t>
      </w:r>
      <w:r w:rsidR="001B30ED" w:rsidRPr="00105C64">
        <w:rPr>
          <w:rFonts w:ascii="XCCW Joined 1Ea" w:hAnsi="XCCW Joined 1Ea" w:cs="Arial"/>
          <w:sz w:val="22"/>
        </w:rPr>
        <w:t xml:space="preserve"> this in yo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r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child’s 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>ading diar</w:t>
      </w:r>
      <w:r w:rsidR="001B30ED" w:rsidRPr="00105C64">
        <w:rPr>
          <w:rFonts w:ascii="XCCW Joined 1Eb" w:hAnsi="XCCW Joined 1Eb" w:cs="Arial"/>
          <w:sz w:val="22"/>
        </w:rPr>
        <w:t>y</w:t>
      </w:r>
      <w:r w:rsidR="001B30ED" w:rsidRPr="00105C64">
        <w:rPr>
          <w:rFonts w:ascii="XCCW Joined 1Ea" w:hAnsi="XCCW Joined 1Ea" w:cs="Arial"/>
          <w:sz w:val="22"/>
        </w:rPr>
        <w:t>/jo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r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 xml:space="preserve">al. 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</w:p>
    <w:p w:rsidR="001B30ED" w:rsidRPr="00105C64" w:rsidRDefault="00CC7F8F" w:rsidP="001B30ED">
      <w:pPr>
        <w:numPr>
          <w:ilvl w:val="0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Tudors</w:t>
      </w:r>
      <w:r w:rsidR="001B30ED" w:rsidRPr="00105C64">
        <w:rPr>
          <w:rFonts w:ascii="XCCW Joined 1Ea" w:hAnsi="XCCW Joined 1Ea" w:cs="Arial"/>
          <w:sz w:val="22"/>
        </w:rPr>
        <w:t xml:space="preserve"> – this ter</w:t>
      </w:r>
      <w:r w:rsidR="001B30ED" w:rsidRPr="00105C64">
        <w:rPr>
          <w:rFonts w:ascii="XCCW Joined 1Eb" w:hAnsi="XCCW Joined 1Eb" w:cs="Arial"/>
          <w:sz w:val="22"/>
        </w:rPr>
        <w:t>m</w:t>
      </w:r>
      <w:r w:rsidR="001B30ED" w:rsidRPr="00105C64">
        <w:rPr>
          <w:rFonts w:ascii="XCCW Joined 1Ea" w:hAnsi="XCCW Joined 1Ea" w:cs="Arial"/>
          <w:sz w:val="22"/>
        </w:rPr>
        <w:t xml:space="preserve"> in KS2 w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 xml:space="preserve"> ar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 xml:space="preserve"> lear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ing abo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 xml:space="preserve">t </w:t>
      </w:r>
      <w:r>
        <w:rPr>
          <w:rFonts w:ascii="XCCW Joined 1Ea" w:hAnsi="XCCW Joined 1Ea" w:cs="Arial"/>
          <w:sz w:val="22"/>
        </w:rPr>
        <w:t>Tudors</w:t>
      </w:r>
      <w:r w:rsidR="00220EB4">
        <w:rPr>
          <w:rFonts w:ascii="XCCW Joined 1Ea" w:hAnsi="XCCW Joined 1Ea" w:cs="Arial"/>
          <w:sz w:val="22"/>
        </w:rPr>
        <w:t xml:space="preserve"> </w:t>
      </w:r>
      <w:r w:rsidR="00747AAA" w:rsidRPr="00105C64">
        <w:rPr>
          <w:rFonts w:ascii="XCCW Joined 1Ea" w:hAnsi="XCCW Joined 1Ea" w:cs="Arial"/>
          <w:sz w:val="22"/>
        </w:rPr>
        <w:t>in o</w:t>
      </w:r>
      <w:r w:rsidR="00747AAA" w:rsidRPr="00105C64">
        <w:rPr>
          <w:rFonts w:ascii="XCCW Joined 1Eb" w:hAnsi="XCCW Joined 1Eb" w:cs="Arial"/>
          <w:sz w:val="22"/>
        </w:rPr>
        <w:t>u</w:t>
      </w:r>
      <w:r w:rsidR="00747AAA" w:rsidRPr="00105C64">
        <w:rPr>
          <w:rFonts w:ascii="XCCW Joined 1Ea" w:hAnsi="XCCW Joined 1Ea" w:cs="Arial"/>
          <w:sz w:val="22"/>
        </w:rPr>
        <w:t>r</w:t>
      </w:r>
      <w:r w:rsidR="00747AAA" w:rsidRPr="00105C64">
        <w:rPr>
          <w:rFonts w:ascii="XCCW Joined 1Eb" w:hAnsi="XCCW Joined 1Eb" w:cs="Arial"/>
          <w:sz w:val="22"/>
        </w:rPr>
        <w:t xml:space="preserve"> </w:t>
      </w:r>
      <w:r w:rsidR="00747AAA" w:rsidRPr="00105C64">
        <w:rPr>
          <w:rFonts w:ascii="XCCW Joined 1Ea" w:hAnsi="XCCW Joined 1Ea" w:cs="Arial"/>
          <w:sz w:val="22"/>
        </w:rPr>
        <w:t>humanities lesso</w:t>
      </w:r>
      <w:r w:rsidR="00747AAA" w:rsidRPr="00105C64">
        <w:rPr>
          <w:rFonts w:ascii="XCCW Joined 1Eb" w:hAnsi="XCCW Joined 1Eb" w:cs="Arial"/>
          <w:sz w:val="22"/>
        </w:rPr>
        <w:t>n</w:t>
      </w:r>
      <w:r w:rsidR="00747AAA" w:rsidRPr="00105C64">
        <w:rPr>
          <w:rFonts w:ascii="XCCW Joined 1Ea" w:hAnsi="XCCW Joined 1Ea" w:cs="Arial"/>
          <w:sz w:val="22"/>
        </w:rPr>
        <w:t>s</w:t>
      </w:r>
      <w:r w:rsidR="001B30ED" w:rsidRPr="00105C64">
        <w:rPr>
          <w:rFonts w:ascii="XCCW Joined 1Ea" w:hAnsi="XCCW Joined 1Ea" w:cs="Arial"/>
          <w:sz w:val="22"/>
        </w:rPr>
        <w:t>. Suggested v</w:t>
      </w:r>
      <w:r w:rsidR="001B30ED" w:rsidRPr="00105C64">
        <w:rPr>
          <w:rFonts w:ascii="XCCW Joined 1Eb" w:hAnsi="XCCW Joined 1Eb" w:cs="Arial"/>
          <w:sz w:val="22"/>
        </w:rPr>
        <w:t>ol</w:t>
      </w:r>
      <w:r w:rsidR="001B30ED" w:rsidRPr="00105C64">
        <w:rPr>
          <w:rFonts w:ascii="XCCW Joined 1Ea" w:hAnsi="XCCW Joined 1Ea" w:cs="Arial"/>
          <w:sz w:val="22"/>
        </w:rPr>
        <w:t>untar</w:t>
      </w:r>
      <w:r w:rsidR="001B30ED" w:rsidRPr="00105C64">
        <w:rPr>
          <w:rFonts w:ascii="XCCW Joined 1Eb" w:hAnsi="XCCW Joined 1Eb" w:cs="Arial"/>
          <w:sz w:val="22"/>
        </w:rPr>
        <w:t>y</w:t>
      </w:r>
      <w:r w:rsidR="001B30ED" w:rsidRPr="00105C64">
        <w:rPr>
          <w:rFonts w:ascii="XCCW Joined 1Ea" w:hAnsi="XCCW Joined 1Ea" w:cs="Arial"/>
          <w:sz w:val="22"/>
        </w:rPr>
        <w:t xml:space="preserve"> activ</w:t>
      </w:r>
      <w:r w:rsidR="001B30ED" w:rsidRPr="00105C64">
        <w:rPr>
          <w:rFonts w:ascii="XCCW Joined 1Eb" w:hAnsi="XCCW Joined 1Eb" w:cs="Arial"/>
          <w:sz w:val="22"/>
        </w:rPr>
        <w:t>i</w:t>
      </w:r>
      <w:r w:rsidR="001B30ED" w:rsidRPr="00105C64">
        <w:rPr>
          <w:rFonts w:ascii="XCCW Joined 1Ea" w:hAnsi="XCCW Joined 1Ea" w:cs="Arial"/>
          <w:sz w:val="22"/>
        </w:rPr>
        <w:t>ties to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suppo</w:t>
      </w:r>
      <w:r w:rsidR="001B30ED" w:rsidRPr="00105C64">
        <w:rPr>
          <w:rFonts w:ascii="XCCW Joined 1Eb" w:hAnsi="XCCW Joined 1Eb" w:cs="Arial"/>
          <w:sz w:val="22"/>
        </w:rPr>
        <w:t>rt</w:t>
      </w:r>
      <w:r w:rsidR="001B30ED" w:rsidRPr="00105C64">
        <w:rPr>
          <w:rFonts w:ascii="XCCW Joined 1Ea" w:hAnsi="XCCW Joined 1Ea" w:cs="Arial"/>
          <w:sz w:val="22"/>
        </w:rPr>
        <w:t xml:space="preserve"> this lear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ing co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ld include o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e o</w:t>
      </w:r>
      <w:r w:rsidR="001B30ED" w:rsidRPr="00105C64">
        <w:rPr>
          <w:rFonts w:ascii="XCCW Joined 1Eb" w:hAnsi="XCCW Joined 1Eb" w:cs="Arial"/>
          <w:sz w:val="22"/>
        </w:rPr>
        <w:t>f</w:t>
      </w:r>
      <w:r w:rsidR="001B30ED" w:rsidRPr="00105C64">
        <w:rPr>
          <w:rFonts w:ascii="XCCW Joined 1Ea" w:hAnsi="XCCW Joined 1Ea" w:cs="Arial"/>
          <w:sz w:val="22"/>
        </w:rPr>
        <w:t xml:space="preserve"> the fo</w:t>
      </w:r>
      <w:r w:rsidR="001B30ED" w:rsidRPr="00105C64">
        <w:rPr>
          <w:rFonts w:ascii="XCCW Joined 1Eb" w:hAnsi="XCCW Joined 1Eb" w:cs="Arial"/>
          <w:sz w:val="22"/>
        </w:rPr>
        <w:t>l</w:t>
      </w:r>
      <w:r w:rsidR="001B30ED" w:rsidRPr="00105C64">
        <w:rPr>
          <w:rFonts w:ascii="XCCW Joined 1Ea" w:hAnsi="XCCW Joined 1Ea" w:cs="Arial"/>
          <w:sz w:val="22"/>
        </w:rPr>
        <w:t>lo</w:t>
      </w:r>
      <w:r w:rsidR="001B30ED" w:rsidRPr="00105C64">
        <w:rPr>
          <w:rFonts w:ascii="XCCW Joined 1Eb" w:hAnsi="XCCW Joined 1Eb" w:cs="Arial"/>
          <w:sz w:val="22"/>
        </w:rPr>
        <w:t>wi</w:t>
      </w:r>
      <w:r w:rsidR="001B30ED" w:rsidRPr="00105C64">
        <w:rPr>
          <w:rFonts w:ascii="XCCW Joined 1Ea" w:hAnsi="XCCW Joined 1Ea" w:cs="Arial"/>
          <w:sz w:val="22"/>
        </w:rPr>
        <w:t>ng, o</w:t>
      </w:r>
      <w:r w:rsidR="001B30ED" w:rsidRPr="00105C64">
        <w:rPr>
          <w:rFonts w:ascii="XCCW Joined 1Eb" w:hAnsi="XCCW Joined 1Eb" w:cs="Arial"/>
          <w:sz w:val="22"/>
        </w:rPr>
        <w:t xml:space="preserve">r </w:t>
      </w:r>
      <w:r w:rsidR="001B30ED" w:rsidRPr="00105C64">
        <w:rPr>
          <w:rFonts w:ascii="XCCW Joined 1Ea" w:hAnsi="XCCW Joined 1Ea" w:cs="Arial"/>
          <w:sz w:val="22"/>
        </w:rPr>
        <w:t>a similar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o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e o</w:t>
      </w:r>
      <w:r w:rsidR="001B30ED" w:rsidRPr="00105C64">
        <w:rPr>
          <w:rFonts w:ascii="XCCW Joined 1Eb" w:hAnsi="XCCW Joined 1Eb" w:cs="Arial"/>
          <w:sz w:val="22"/>
        </w:rPr>
        <w:t>f</w:t>
      </w:r>
      <w:r w:rsidR="001B30ED" w:rsidRPr="00105C64">
        <w:rPr>
          <w:rFonts w:ascii="XCCW Joined 1Ea" w:hAnsi="XCCW Joined 1Ea" w:cs="Arial"/>
          <w:sz w:val="22"/>
        </w:rPr>
        <w:t xml:space="preserve"> yo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r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o</w:t>
      </w:r>
      <w:r w:rsidR="001B30ED" w:rsidRPr="00105C64">
        <w:rPr>
          <w:rFonts w:ascii="XCCW Joined 1Eb" w:hAnsi="XCCW Joined 1Eb" w:cs="Arial"/>
          <w:sz w:val="22"/>
        </w:rPr>
        <w:t>wn</w:t>
      </w:r>
      <w:r w:rsidR="00376DFA" w:rsidRPr="00105C64">
        <w:rPr>
          <w:rFonts w:ascii="XCCW Joined 1Ea" w:hAnsi="XCCW Joined 1Ea" w:cs="Arial"/>
          <w:sz w:val="22"/>
        </w:rPr>
        <w:t>. We ar</w:t>
      </w:r>
      <w:r w:rsidR="00376DFA" w:rsidRPr="00105C64">
        <w:rPr>
          <w:rFonts w:ascii="XCCW Joined 1Eb" w:hAnsi="XCCW Joined 1Eb" w:cs="Arial"/>
          <w:sz w:val="22"/>
        </w:rPr>
        <w:t>e</w:t>
      </w:r>
      <w:r w:rsidR="00376DFA" w:rsidRPr="00105C64">
        <w:rPr>
          <w:rFonts w:ascii="XCCW Joined 1Ea" w:hAnsi="XCCW Joined 1Ea" w:cs="Arial"/>
          <w:sz w:val="22"/>
        </w:rPr>
        <w:t xml:space="preserve"> sur</w:t>
      </w:r>
      <w:r w:rsidR="00376DFA" w:rsidRPr="00105C64">
        <w:rPr>
          <w:rFonts w:ascii="XCCW Joined 1Eb" w:hAnsi="XCCW Joined 1Eb" w:cs="Arial"/>
          <w:sz w:val="22"/>
        </w:rPr>
        <w:t>e</w:t>
      </w:r>
      <w:r w:rsidR="00376DFA" w:rsidRPr="00105C64">
        <w:rPr>
          <w:rFonts w:ascii="XCCW Joined 1Ea" w:hAnsi="XCCW Joined 1Ea" w:cs="Arial"/>
          <w:sz w:val="22"/>
        </w:rPr>
        <w:t xml:space="preserve"> yo</w:t>
      </w:r>
      <w:r w:rsidR="00376DFA" w:rsidRPr="00105C64">
        <w:rPr>
          <w:rFonts w:ascii="XCCW Joined 1Eb" w:hAnsi="XCCW Joined 1Eb" w:cs="Arial"/>
          <w:sz w:val="22"/>
        </w:rPr>
        <w:t>u</w:t>
      </w:r>
      <w:r w:rsidR="00376DFA" w:rsidRPr="00105C64">
        <w:rPr>
          <w:rFonts w:ascii="XCCW Joined 1Ea" w:hAnsi="XCCW Joined 1Ea" w:cs="Arial"/>
          <w:sz w:val="22"/>
        </w:rPr>
        <w:t xml:space="preserve"> can co</w:t>
      </w:r>
      <w:r w:rsidR="00376DFA" w:rsidRPr="00105C64">
        <w:rPr>
          <w:rFonts w:ascii="XCCW Joined 1Eb" w:hAnsi="XCCW Joined 1Eb" w:cs="Arial"/>
          <w:sz w:val="22"/>
        </w:rPr>
        <w:t>m</w:t>
      </w:r>
      <w:r w:rsidR="00376DFA" w:rsidRPr="00105C64">
        <w:rPr>
          <w:rFonts w:ascii="XCCW Joined 1Ea" w:hAnsi="XCCW Joined 1Ea" w:cs="Arial"/>
          <w:sz w:val="22"/>
        </w:rPr>
        <w:t>e up w</w:t>
      </w:r>
      <w:r w:rsidR="00376DFA" w:rsidRPr="00105C64">
        <w:rPr>
          <w:rFonts w:ascii="XCCW Joined 1Eb" w:hAnsi="XCCW Joined 1Eb" w:cs="Arial"/>
          <w:sz w:val="22"/>
        </w:rPr>
        <w:t>i</w:t>
      </w:r>
      <w:r w:rsidR="00376DFA" w:rsidRPr="00105C64">
        <w:rPr>
          <w:rFonts w:ascii="XCCW Joined 1Ea" w:hAnsi="XCCW Joined 1Ea" w:cs="Arial"/>
          <w:sz w:val="22"/>
        </w:rPr>
        <w:t>th better</w:t>
      </w:r>
      <w:r w:rsidR="00376DFA" w:rsidRPr="00105C64">
        <w:rPr>
          <w:rFonts w:ascii="XCCW Joined 1Eb" w:hAnsi="XCCW Joined 1Eb" w:cs="Arial"/>
          <w:sz w:val="22"/>
        </w:rPr>
        <w:t xml:space="preserve"> </w:t>
      </w:r>
      <w:r w:rsidR="00747AAA" w:rsidRPr="00105C64">
        <w:rPr>
          <w:rFonts w:ascii="XCCW Joined 1Ea" w:hAnsi="XCCW Joined 1Ea" w:cs="Arial"/>
          <w:sz w:val="22"/>
        </w:rPr>
        <w:t>ideas o</w:t>
      </w:r>
      <w:r w:rsidR="00747AAA" w:rsidRPr="00105C64">
        <w:rPr>
          <w:rFonts w:ascii="XCCW Joined 1Eb" w:hAnsi="XCCW Joined 1Eb" w:cs="Arial"/>
          <w:sz w:val="22"/>
        </w:rPr>
        <w:t>f</w:t>
      </w:r>
      <w:r w:rsidR="00747AAA" w:rsidRPr="00105C64">
        <w:rPr>
          <w:rFonts w:ascii="XCCW Joined 1Ea" w:hAnsi="XCCW Joined 1Ea" w:cs="Arial"/>
          <w:sz w:val="22"/>
        </w:rPr>
        <w:t xml:space="preserve"> yo</w:t>
      </w:r>
      <w:r w:rsidR="00747AAA" w:rsidRPr="00105C64">
        <w:rPr>
          <w:rFonts w:ascii="XCCW Joined 1Eb" w:hAnsi="XCCW Joined 1Eb" w:cs="Arial"/>
          <w:sz w:val="22"/>
        </w:rPr>
        <w:t>u</w:t>
      </w:r>
      <w:r w:rsidR="00747AAA" w:rsidRPr="00105C64">
        <w:rPr>
          <w:rFonts w:ascii="XCCW Joined 1Ea" w:hAnsi="XCCW Joined 1Ea" w:cs="Arial"/>
          <w:sz w:val="22"/>
        </w:rPr>
        <w:t>r</w:t>
      </w:r>
      <w:r w:rsidR="00747AAA" w:rsidRPr="00105C64">
        <w:rPr>
          <w:rFonts w:ascii="XCCW Joined 1Eb" w:hAnsi="XCCW Joined 1Eb" w:cs="Arial"/>
          <w:sz w:val="22"/>
        </w:rPr>
        <w:t xml:space="preserve"> </w:t>
      </w:r>
      <w:r w:rsidR="00747AAA" w:rsidRPr="00105C64">
        <w:rPr>
          <w:rFonts w:ascii="XCCW Joined 1Ea" w:hAnsi="XCCW Joined 1Ea" w:cs="Arial"/>
          <w:sz w:val="22"/>
        </w:rPr>
        <w:t>o</w:t>
      </w:r>
      <w:r w:rsidR="00747AAA" w:rsidRPr="00105C64">
        <w:rPr>
          <w:rFonts w:ascii="XCCW Joined 1Eb" w:hAnsi="XCCW Joined 1Eb" w:cs="Arial"/>
          <w:sz w:val="22"/>
        </w:rPr>
        <w:t>wn</w:t>
      </w:r>
      <w:r w:rsidR="00376DFA" w:rsidRPr="00105C64">
        <w:rPr>
          <w:rFonts w:ascii="XCCW Joined 1Ea" w:hAnsi="XCCW Joined 1Ea" w:cs="Arial"/>
          <w:sz w:val="22"/>
        </w:rPr>
        <w:t>!</w:t>
      </w:r>
    </w:p>
    <w:p w:rsidR="00376DFA" w:rsidRPr="00105C64" w:rsidRDefault="00376DFA" w:rsidP="00376DFA">
      <w:pPr>
        <w:ind w:left="360"/>
        <w:rPr>
          <w:rFonts w:ascii="XCCW Joined 1Ea" w:hAnsi="XCCW Joined 1Ea" w:cs="Arial"/>
          <w:sz w:val="22"/>
        </w:rPr>
      </w:pPr>
    </w:p>
    <w:p w:rsidR="00220EB4" w:rsidRDefault="00220EB4" w:rsidP="00220EB4">
      <w:pPr>
        <w:ind w:left="1800"/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 xml:space="preserve">         </w:t>
      </w:r>
    </w:p>
    <w:p w:rsidR="00CC7F8F" w:rsidRDefault="00CC7F8F" w:rsidP="00CC7F8F">
      <w:pPr>
        <w:ind w:firstLine="360"/>
        <w:rPr>
          <w:rFonts w:ascii="XCCW Joined 1Ea" w:hAnsi="XCCW Joined 1Ea" w:cs="Arial"/>
          <w:sz w:val="22"/>
        </w:rPr>
      </w:pPr>
    </w:p>
    <w:p w:rsidR="00376DFA" w:rsidRDefault="00CC7F8F" w:rsidP="00CC7F8F">
      <w:pPr>
        <w:ind w:firstLine="360"/>
        <w:jc w:val="center"/>
        <w:rPr>
          <w:rFonts w:ascii="XCCW Joined 1Ea" w:hAnsi="XCCW Joined 1Ea" w:cs="Arial"/>
          <w:sz w:val="22"/>
        </w:rPr>
      </w:pPr>
      <w:r w:rsidRPr="00CC7F8F">
        <w:rPr>
          <w:rFonts w:ascii="XCCW Joined 1Ea" w:hAnsi="XCCW Joined 1Ea" w:cs="Arial"/>
          <w:sz w:val="22"/>
        </w:rPr>
        <w:t>-</w:t>
      </w:r>
      <w:r>
        <w:rPr>
          <w:rFonts w:ascii="XCCW Joined 1Ea" w:hAnsi="XCCW Joined 1Ea" w:cs="Arial"/>
          <w:sz w:val="22"/>
        </w:rPr>
        <w:t xml:space="preserve"> </w:t>
      </w:r>
      <w:r w:rsidRPr="00CC7F8F">
        <w:rPr>
          <w:rFonts w:ascii="XCCW Joined 1Ea" w:hAnsi="XCCW Joined 1Ea" w:cs="Arial"/>
          <w:sz w:val="22"/>
        </w:rPr>
        <w:t>Research and make a Tudor house</w:t>
      </w:r>
    </w:p>
    <w:p w:rsidR="00CC7F8F" w:rsidRDefault="00CC7F8F" w:rsidP="00CC7F8F">
      <w:pPr>
        <w:ind w:firstLine="360"/>
        <w:jc w:val="center"/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- Make a Tudor Rose</w:t>
      </w:r>
      <w:bookmarkStart w:id="0" w:name="_GoBack"/>
      <w:bookmarkEnd w:id="0"/>
    </w:p>
    <w:p w:rsidR="00CC7F8F" w:rsidRDefault="00CC7F8F" w:rsidP="00CC7F8F">
      <w:pPr>
        <w:ind w:firstLine="360"/>
        <w:jc w:val="center"/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- Find out about Shakespeare</w:t>
      </w:r>
    </w:p>
    <w:p w:rsidR="00CC7F8F" w:rsidRDefault="00CC7F8F" w:rsidP="00CC7F8F">
      <w:pPr>
        <w:ind w:firstLine="360"/>
        <w:jc w:val="center"/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- Make a diorama</w:t>
      </w:r>
    </w:p>
    <w:p w:rsidR="00CC7F8F" w:rsidRPr="00CC7F8F" w:rsidRDefault="00CC7F8F" w:rsidP="00CC7F8F">
      <w:pPr>
        <w:ind w:firstLine="360"/>
        <w:jc w:val="center"/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 xml:space="preserve">- Create a Tudor timeline of key events during the Tudor period. </w:t>
      </w:r>
    </w:p>
    <w:p w:rsidR="00CC7F8F" w:rsidRDefault="00CC7F8F" w:rsidP="00CC7F8F">
      <w:pPr>
        <w:jc w:val="center"/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 xml:space="preserve">- </w:t>
      </w:r>
      <w:r w:rsidRPr="00CC7F8F">
        <w:rPr>
          <w:rFonts w:ascii="XCCW Joined 1Ea" w:hAnsi="XCCW Joined 1Ea" w:cs="Arial"/>
          <w:sz w:val="22"/>
        </w:rPr>
        <w:t>Find out about crime and punishment.</w:t>
      </w:r>
    </w:p>
    <w:p w:rsidR="00CC7F8F" w:rsidRPr="00CC7F8F" w:rsidRDefault="006E17E7" w:rsidP="00CC7F8F">
      <w:pPr>
        <w:jc w:val="center"/>
        <w:rPr>
          <w:rFonts w:ascii="XCCW Joined 1Ea" w:hAnsi="XCCW Joined 1Ea" w:cs="Arial"/>
          <w:sz w:val="22"/>
        </w:rPr>
      </w:pPr>
      <w:r w:rsidRPr="006E17E7">
        <w:rPr>
          <w:rFonts w:ascii="XCCW Joined 1Ea" w:hAnsi="XCCW Joined 1Ea" w:cs="Arial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539750</wp:posOffset>
            </wp:positionV>
            <wp:extent cx="2457450" cy="1866900"/>
            <wp:effectExtent l="0" t="0" r="0" b="0"/>
            <wp:wrapNone/>
            <wp:docPr id="4" name="Picture 4" descr="Image result for Tudor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dors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8F" w:rsidRPr="00CC7F8F">
        <w:rPr>
          <w:rFonts w:ascii="XCCW Joined 1Ea" w:hAnsi="XCCW Joined 1Ea" w:cs="Arial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139700</wp:posOffset>
            </wp:positionV>
            <wp:extent cx="1847850" cy="2466975"/>
            <wp:effectExtent l="0" t="0" r="0" b="9525"/>
            <wp:wrapNone/>
            <wp:docPr id="1" name="Picture 1" descr="Image result for Tudor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dors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F8F" w:rsidRPr="00CC7F8F" w:rsidSect="001B30ED">
      <w:pgSz w:w="11906" w:h="16838"/>
      <w:pgMar w:top="1134" w:right="1134" w:bottom="1134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6D21"/>
    <w:multiLevelType w:val="hybridMultilevel"/>
    <w:tmpl w:val="9294AD46"/>
    <w:lvl w:ilvl="0" w:tplc="E2626F20">
      <w:numFmt w:val="bullet"/>
      <w:lvlText w:val="-"/>
      <w:lvlJc w:val="left"/>
      <w:pPr>
        <w:ind w:left="5295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" w15:restartNumberingAfterBreak="0">
    <w:nsid w:val="3B86389A"/>
    <w:multiLevelType w:val="hybridMultilevel"/>
    <w:tmpl w:val="42A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5C64"/>
    <w:rsid w:val="001131EF"/>
    <w:rsid w:val="00123266"/>
    <w:rsid w:val="00127546"/>
    <w:rsid w:val="00152763"/>
    <w:rsid w:val="00153E4B"/>
    <w:rsid w:val="00170535"/>
    <w:rsid w:val="00170F19"/>
    <w:rsid w:val="001A4754"/>
    <w:rsid w:val="001B30ED"/>
    <w:rsid w:val="001D74A7"/>
    <w:rsid w:val="001E235B"/>
    <w:rsid w:val="00212857"/>
    <w:rsid w:val="00220EB4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76DF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222F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573A9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6C4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E17E7"/>
    <w:rsid w:val="00727CE2"/>
    <w:rsid w:val="00747AAA"/>
    <w:rsid w:val="007500D8"/>
    <w:rsid w:val="0076612B"/>
    <w:rsid w:val="0078235C"/>
    <w:rsid w:val="00787462"/>
    <w:rsid w:val="00794B94"/>
    <w:rsid w:val="007A2795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C7F8F"/>
    <w:rsid w:val="00CD1399"/>
    <w:rsid w:val="00CE5C8B"/>
    <w:rsid w:val="00D12ED8"/>
    <w:rsid w:val="00D2746E"/>
    <w:rsid w:val="00D31F6C"/>
    <w:rsid w:val="00D33AFC"/>
    <w:rsid w:val="00D35DC4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1626"/>
    <w:rsid w:val="00F71992"/>
    <w:rsid w:val="00F81359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9D060"/>
  <w15:chartTrackingRefBased/>
  <w15:docId w15:val="{4F4F676B-A9A7-475A-B172-92E3C98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JoinitC1E</Template>
  <TotalTime>1</TotalTime>
  <Pages>1</Pages>
  <Words>154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 Warburton</dc:creator>
  <cp:keywords/>
  <cp:lastModifiedBy>E Gale</cp:lastModifiedBy>
  <cp:revision>2</cp:revision>
  <cp:lastPrinted>2011-03-29T11:54:00Z</cp:lastPrinted>
  <dcterms:created xsi:type="dcterms:W3CDTF">2017-05-16T14:18:00Z</dcterms:created>
  <dcterms:modified xsi:type="dcterms:W3CDTF">2017-05-16T14:18:00Z</dcterms:modified>
</cp:coreProperties>
</file>